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35A3" w14:textId="3EF7B5BB" w:rsidR="001A3363" w:rsidRDefault="001A3363" w:rsidP="00D03E18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en-GB"/>
        </w:rPr>
      </w:pPr>
    </w:p>
    <w:p w14:paraId="631E741F" w14:textId="3535F56A" w:rsidR="001A3363" w:rsidRPr="00E8119B" w:rsidRDefault="001A3363" w:rsidP="001A336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Tahoma" w:hAnsi="Tahoma" w:cs="Tahoma"/>
          <w:b/>
          <w:iCs/>
          <w:color w:val="FF0000"/>
          <w:u w:val="single"/>
          <w:lang w:eastAsia="en-GB"/>
        </w:rPr>
      </w:pPr>
      <w:r w:rsidRPr="00E8119B">
        <w:rPr>
          <w:rFonts w:ascii="Tahoma" w:hAnsi="Tahoma" w:cs="Tahoma"/>
          <w:b/>
          <w:iCs/>
          <w:color w:val="FF0000"/>
          <w:u w:val="single"/>
          <w:lang w:eastAsia="en-GB"/>
        </w:rPr>
        <w:t>[SAMPLE</w:t>
      </w:r>
      <w:r w:rsidR="00231F04" w:rsidRPr="00E8119B">
        <w:rPr>
          <w:rFonts w:ascii="Tahoma" w:hAnsi="Tahoma" w:cs="Tahoma"/>
          <w:b/>
          <w:iCs/>
          <w:color w:val="FF0000"/>
          <w:u w:val="single"/>
          <w:lang w:eastAsia="en-GB"/>
        </w:rPr>
        <w:t xml:space="preserve"> TEMPLATE</w:t>
      </w:r>
      <w:r w:rsidRPr="00E8119B">
        <w:rPr>
          <w:rFonts w:ascii="Tahoma" w:hAnsi="Tahoma" w:cs="Tahoma"/>
          <w:b/>
          <w:iCs/>
          <w:color w:val="FF0000"/>
          <w:u w:val="single"/>
          <w:lang w:eastAsia="en-GB"/>
        </w:rPr>
        <w:t xml:space="preserve"> INVITATION LETTER – AMEND OR DELETE THE SECTIONS IN RED]</w:t>
      </w:r>
    </w:p>
    <w:p w14:paraId="2259B529" w14:textId="77777777" w:rsidR="001A3363" w:rsidRDefault="001A3363" w:rsidP="001A336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ahoma" w:hAnsi="Tahoma" w:cs="Tahoma"/>
          <w:b/>
          <w:iCs/>
          <w:color w:val="FF0000"/>
          <w:sz w:val="22"/>
          <w:u w:val="single"/>
          <w:lang w:eastAsia="en-GB"/>
        </w:rPr>
      </w:pPr>
    </w:p>
    <w:p w14:paraId="6687AEF3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Cs w:val="24"/>
          <w:lang w:eastAsia="en-GB"/>
        </w:rPr>
      </w:pPr>
      <w:r>
        <w:rPr>
          <w:rFonts w:ascii="Tahoma" w:hAnsi="Tahoma" w:cs="Tahoma"/>
          <w:iCs/>
          <w:color w:val="FF0000"/>
          <w:lang w:eastAsia="en-GB"/>
        </w:rPr>
        <w:t>[YOUR UK ADDRESS, EMAIL &amp; TELEPHONE NUMBER]</w:t>
      </w:r>
    </w:p>
    <w:p w14:paraId="7E4F7DEF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  <w:r>
        <w:rPr>
          <w:rFonts w:ascii="Tahoma" w:hAnsi="Tahoma" w:cs="Tahoma"/>
          <w:iCs/>
          <w:color w:val="FF0000"/>
          <w:lang w:eastAsia="en-GB"/>
        </w:rPr>
        <w:t xml:space="preserve"> </w:t>
      </w:r>
    </w:p>
    <w:p w14:paraId="4A9F3BF9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  <w:r>
        <w:rPr>
          <w:rFonts w:ascii="Tahoma" w:hAnsi="Tahoma" w:cs="Tahoma"/>
          <w:iCs/>
          <w:color w:val="FF0000"/>
          <w:lang w:eastAsia="en-GB"/>
        </w:rPr>
        <w:t>[DATE]</w:t>
      </w:r>
    </w:p>
    <w:p w14:paraId="59CCACED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en-GB"/>
        </w:rPr>
      </w:pPr>
      <w:r>
        <w:rPr>
          <w:rFonts w:ascii="Tahoma" w:hAnsi="Tahoma" w:cs="Tahoma"/>
          <w:color w:val="000000"/>
          <w:lang w:eastAsia="en-GB"/>
        </w:rPr>
        <w:t xml:space="preserve"> </w:t>
      </w:r>
    </w:p>
    <w:p w14:paraId="38ADAF36" w14:textId="0A9D75FB" w:rsidR="001A3363" w:rsidRDefault="00381BF7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  <w:r>
        <w:rPr>
          <w:rFonts w:ascii="Tahoma" w:hAnsi="Tahoma" w:cs="Tahoma"/>
          <w:color w:val="000000"/>
          <w:lang w:eastAsia="en-GB"/>
        </w:rPr>
        <w:t>To whom it may concern:</w:t>
      </w:r>
    </w:p>
    <w:p w14:paraId="59146922" w14:textId="0D98389A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en-GB"/>
        </w:rPr>
      </w:pPr>
      <w:r>
        <w:rPr>
          <w:rFonts w:ascii="Tahoma" w:hAnsi="Tahoma" w:cs="Tahoma"/>
          <w:color w:val="000000"/>
          <w:lang w:eastAsia="en-GB"/>
        </w:rPr>
        <w:t xml:space="preserve"> </w:t>
      </w:r>
    </w:p>
    <w:p w14:paraId="7F122E7D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en-GB"/>
        </w:rPr>
      </w:pPr>
      <w:r>
        <w:rPr>
          <w:rFonts w:ascii="Tahoma" w:hAnsi="Tahoma" w:cs="Tahoma"/>
          <w:b/>
          <w:bCs/>
          <w:iCs/>
          <w:color w:val="000000"/>
          <w:lang w:eastAsia="en-GB"/>
        </w:rPr>
        <w:t xml:space="preserve">Application for Standard Visitor Visa: </w:t>
      </w:r>
    </w:p>
    <w:p w14:paraId="778E7C40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  <w:r>
        <w:rPr>
          <w:rFonts w:ascii="Tahoma" w:hAnsi="Tahoma" w:cs="Tahoma"/>
          <w:iCs/>
          <w:color w:val="FF0000"/>
          <w:lang w:eastAsia="en-GB"/>
        </w:rPr>
        <w:t>1. [FULL NAME, DATE OF BIRTH, NATIONALITY, RELATIONSHIP]</w:t>
      </w:r>
    </w:p>
    <w:p w14:paraId="3041936B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  <w:r>
        <w:rPr>
          <w:rFonts w:ascii="Tahoma" w:hAnsi="Tahoma" w:cs="Tahoma"/>
          <w:iCs/>
          <w:color w:val="FF0000"/>
          <w:lang w:eastAsia="en-GB"/>
        </w:rPr>
        <w:t>2. [FULL NAME, DATE OF BIRTH, NATIONALITY, RELATIONSHIP]</w:t>
      </w:r>
    </w:p>
    <w:p w14:paraId="5EC14690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  <w:r>
        <w:rPr>
          <w:rFonts w:ascii="Tahoma" w:hAnsi="Tahoma" w:cs="Tahoma"/>
          <w:iCs/>
          <w:color w:val="FF0000"/>
          <w:lang w:eastAsia="en-GB"/>
        </w:rPr>
        <w:t>3. [FULL NAME, DATE OF BIRTH, NATIONALITY, RELATIONSHIP]</w:t>
      </w:r>
    </w:p>
    <w:p w14:paraId="37BCE239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  <w:r>
        <w:rPr>
          <w:rFonts w:ascii="Tahoma" w:hAnsi="Tahoma" w:cs="Tahoma"/>
          <w:iCs/>
          <w:color w:val="FF0000"/>
          <w:lang w:eastAsia="en-GB"/>
        </w:rPr>
        <w:t xml:space="preserve"> </w:t>
      </w:r>
      <w:r>
        <w:rPr>
          <w:rFonts w:ascii="Tahoma" w:hAnsi="Tahoma" w:cs="Tahoma"/>
          <w:iCs/>
          <w:color w:val="FF0000"/>
          <w:lang w:eastAsia="en-GB"/>
        </w:rPr>
        <w:tab/>
        <w:t xml:space="preserve">ETC. </w:t>
      </w:r>
    </w:p>
    <w:p w14:paraId="643F6B5D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</w:p>
    <w:p w14:paraId="7006B3A3" w14:textId="0FF08EE9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FF0000"/>
          <w:lang w:eastAsia="en-GB"/>
        </w:rPr>
      </w:pPr>
      <w:r>
        <w:rPr>
          <w:rFonts w:ascii="Tahoma" w:hAnsi="Tahoma" w:cs="Tahoma"/>
          <w:color w:val="000000"/>
          <w:lang w:eastAsia="en-GB"/>
        </w:rPr>
        <w:t xml:space="preserve">This is to </w:t>
      </w:r>
      <w:r w:rsidR="00DB182C">
        <w:rPr>
          <w:rFonts w:ascii="Tahoma" w:hAnsi="Tahoma" w:cs="Tahoma"/>
          <w:color w:val="000000"/>
          <w:lang w:eastAsia="en-GB"/>
        </w:rPr>
        <w:t>confirm</w:t>
      </w:r>
      <w:r>
        <w:rPr>
          <w:rFonts w:ascii="Tahoma" w:hAnsi="Tahoma" w:cs="Tahoma"/>
          <w:color w:val="000000"/>
          <w:lang w:eastAsia="en-GB"/>
        </w:rPr>
        <w:t xml:space="preserve"> that the above named</w:t>
      </w:r>
      <w:r>
        <w:rPr>
          <w:rFonts w:ascii="Tahoma" w:hAnsi="Tahoma" w:cs="Tahoma"/>
          <w:iCs/>
          <w:color w:val="FF0000"/>
          <w:lang w:eastAsia="en-GB"/>
        </w:rPr>
        <w:t xml:space="preserve"> [is/are]</w:t>
      </w:r>
      <w:r>
        <w:rPr>
          <w:rFonts w:ascii="Tahoma" w:hAnsi="Tahoma" w:cs="Tahoma"/>
          <w:color w:val="000000"/>
          <w:lang w:eastAsia="en-GB"/>
        </w:rPr>
        <w:t xml:space="preserve"> my </w:t>
      </w:r>
      <w:r>
        <w:rPr>
          <w:rFonts w:ascii="Tahoma" w:hAnsi="Tahoma" w:cs="Tahoma"/>
          <w:iCs/>
          <w:color w:val="FF0000"/>
          <w:lang w:eastAsia="en-GB"/>
        </w:rPr>
        <w:t>[PARENT(S)/FRIEND(S) ETC.]</w:t>
      </w:r>
      <w:r>
        <w:rPr>
          <w:rFonts w:ascii="Tahoma" w:hAnsi="Tahoma" w:cs="Tahoma"/>
          <w:color w:val="FF0000"/>
          <w:lang w:eastAsia="en-GB"/>
        </w:rPr>
        <w:t>.</w:t>
      </w:r>
      <w:r>
        <w:rPr>
          <w:rFonts w:ascii="Tahoma" w:hAnsi="Tahoma" w:cs="Tahoma"/>
          <w:color w:val="000000"/>
          <w:lang w:eastAsia="en-GB"/>
        </w:rPr>
        <w:t xml:space="preserve">  I am inviting </w:t>
      </w:r>
      <w:r>
        <w:rPr>
          <w:rFonts w:ascii="Tahoma" w:hAnsi="Tahoma" w:cs="Tahoma"/>
          <w:iCs/>
          <w:color w:val="FF0000"/>
          <w:lang w:eastAsia="en-GB"/>
        </w:rPr>
        <w:t>[her/him/them]</w:t>
      </w:r>
      <w:r>
        <w:rPr>
          <w:rFonts w:ascii="Tahoma" w:hAnsi="Tahoma" w:cs="Tahoma"/>
          <w:color w:val="000000"/>
          <w:lang w:eastAsia="en-GB"/>
        </w:rPr>
        <w:t xml:space="preserve"> to visit me in the UK for </w:t>
      </w:r>
      <w:r>
        <w:rPr>
          <w:rFonts w:ascii="Tahoma" w:hAnsi="Tahoma" w:cs="Tahoma"/>
          <w:iCs/>
          <w:color w:val="FF0000"/>
          <w:lang w:eastAsia="en-GB"/>
        </w:rPr>
        <w:t>[two weeks]</w:t>
      </w:r>
      <w:r>
        <w:rPr>
          <w:rFonts w:ascii="Tahoma" w:hAnsi="Tahoma" w:cs="Tahoma"/>
          <w:color w:val="000000"/>
          <w:lang w:eastAsia="en-GB"/>
        </w:rPr>
        <w:t xml:space="preserve"> </w:t>
      </w:r>
      <w:proofErr w:type="gramStart"/>
      <w:r>
        <w:rPr>
          <w:rFonts w:ascii="Tahoma" w:hAnsi="Tahoma" w:cs="Tahoma"/>
          <w:color w:val="000000"/>
          <w:lang w:eastAsia="en-GB"/>
        </w:rPr>
        <w:t>in order to</w:t>
      </w:r>
      <w:proofErr w:type="gramEnd"/>
      <w:r>
        <w:rPr>
          <w:rFonts w:ascii="Tahoma" w:hAnsi="Tahoma" w:cs="Tahoma"/>
          <w:color w:val="000000"/>
          <w:lang w:eastAsia="en-GB"/>
        </w:rPr>
        <w:t xml:space="preserve"> </w:t>
      </w:r>
      <w:r>
        <w:rPr>
          <w:rFonts w:ascii="Tahoma" w:hAnsi="Tahoma" w:cs="Tahoma"/>
          <w:iCs/>
          <w:color w:val="FF0000"/>
          <w:lang w:eastAsia="en-GB"/>
        </w:rPr>
        <w:t>[attend my graduation ceremony/ take a holiday].</w:t>
      </w:r>
      <w:r>
        <w:rPr>
          <w:rFonts w:ascii="Tahoma" w:hAnsi="Tahoma" w:cs="Tahoma"/>
          <w:color w:val="000000"/>
          <w:lang w:eastAsia="en-GB"/>
        </w:rPr>
        <w:t xml:space="preserve">  I hope </w:t>
      </w:r>
      <w:r>
        <w:rPr>
          <w:rFonts w:ascii="Tahoma" w:hAnsi="Tahoma" w:cs="Tahoma"/>
          <w:iCs/>
          <w:color w:val="FF0000"/>
          <w:lang w:eastAsia="en-GB"/>
        </w:rPr>
        <w:t>[he/she/they]</w:t>
      </w:r>
      <w:r>
        <w:rPr>
          <w:rFonts w:ascii="Tahoma" w:hAnsi="Tahoma" w:cs="Tahoma"/>
          <w:color w:val="000000"/>
          <w:lang w:eastAsia="en-GB"/>
        </w:rPr>
        <w:t xml:space="preserve"> will be able to travel to the UK around</w:t>
      </w:r>
      <w:r>
        <w:rPr>
          <w:rFonts w:ascii="Tahoma" w:hAnsi="Tahoma" w:cs="Tahoma"/>
          <w:iCs/>
          <w:color w:val="FF0000"/>
          <w:lang w:eastAsia="en-GB"/>
        </w:rPr>
        <w:t xml:space="preserve"> [</w:t>
      </w:r>
      <w:r w:rsidR="009F0CE3">
        <w:rPr>
          <w:rFonts w:ascii="Tahoma" w:hAnsi="Tahoma" w:cs="Tahoma"/>
          <w:iCs/>
          <w:color w:val="FF0000"/>
          <w:lang w:eastAsia="en-GB"/>
        </w:rPr>
        <w:t>date</w:t>
      </w:r>
      <w:r>
        <w:rPr>
          <w:rFonts w:ascii="Tahoma" w:hAnsi="Tahoma" w:cs="Tahoma"/>
          <w:iCs/>
          <w:color w:val="FF0000"/>
          <w:lang w:eastAsia="en-GB"/>
        </w:rPr>
        <w:t xml:space="preserve">].  </w:t>
      </w:r>
    </w:p>
    <w:p w14:paraId="4C2660C9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</w:p>
    <w:p w14:paraId="775BE080" w14:textId="4D8CC30E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en-GB"/>
        </w:rPr>
      </w:pPr>
      <w:r>
        <w:rPr>
          <w:rFonts w:ascii="Tahoma" w:hAnsi="Tahoma" w:cs="Tahoma"/>
          <w:iCs/>
          <w:color w:val="FF0000"/>
          <w:lang w:eastAsia="en-GB"/>
        </w:rPr>
        <w:t xml:space="preserve">[I am studying/I have recently completed my studies] </w:t>
      </w:r>
      <w:r>
        <w:rPr>
          <w:rFonts w:ascii="Tahoma" w:hAnsi="Tahoma" w:cs="Tahoma"/>
          <w:color w:val="000000"/>
          <w:lang w:eastAsia="en-GB"/>
        </w:rPr>
        <w:t>at the University of the West of England, Bristol</w:t>
      </w:r>
      <w:r>
        <w:rPr>
          <w:rFonts w:ascii="Tahoma" w:hAnsi="Tahoma" w:cs="Tahoma"/>
          <w:iCs/>
          <w:color w:val="FF0000"/>
          <w:lang w:eastAsia="en-GB"/>
        </w:rPr>
        <w:t xml:space="preserve"> </w:t>
      </w:r>
      <w:r>
        <w:rPr>
          <w:rFonts w:ascii="Tahoma" w:hAnsi="Tahoma" w:cs="Tahoma"/>
          <w:color w:val="000000"/>
          <w:lang w:eastAsia="en-GB"/>
        </w:rPr>
        <w:t xml:space="preserve">and I have </w:t>
      </w:r>
      <w:r w:rsidR="00EF0731">
        <w:rPr>
          <w:rFonts w:ascii="Tahoma" w:hAnsi="Tahoma" w:cs="Tahoma"/>
          <w:color w:val="000000"/>
          <w:lang w:eastAsia="en-GB"/>
        </w:rPr>
        <w:t xml:space="preserve">permission to be </w:t>
      </w:r>
      <w:r>
        <w:rPr>
          <w:rFonts w:ascii="Tahoma" w:hAnsi="Tahoma" w:cs="Tahoma"/>
          <w:color w:val="000000"/>
          <w:lang w:eastAsia="en-GB"/>
        </w:rPr>
        <w:t xml:space="preserve">in the UK as a student until </w:t>
      </w:r>
      <w:r>
        <w:rPr>
          <w:rFonts w:ascii="Tahoma" w:hAnsi="Tahoma" w:cs="Tahoma"/>
          <w:iCs/>
          <w:color w:val="FF0000"/>
          <w:lang w:eastAsia="en-GB"/>
        </w:rPr>
        <w:t>[visa expiry date].</w:t>
      </w:r>
      <w:r>
        <w:rPr>
          <w:rFonts w:ascii="Tahoma" w:hAnsi="Tahoma" w:cs="Tahoma"/>
          <w:color w:val="000000"/>
          <w:lang w:eastAsia="en-GB"/>
        </w:rPr>
        <w:t xml:space="preserve">  Please find evidence of </w:t>
      </w:r>
      <w:r>
        <w:rPr>
          <w:rFonts w:ascii="Tahoma" w:hAnsi="Tahoma" w:cs="Tahoma"/>
          <w:iCs/>
          <w:color w:val="FF0000"/>
          <w:lang w:eastAsia="en-GB"/>
        </w:rPr>
        <w:t>[my studies /entitlement to graduate]</w:t>
      </w:r>
      <w:r>
        <w:rPr>
          <w:rFonts w:ascii="Tahoma" w:hAnsi="Tahoma" w:cs="Tahoma"/>
          <w:color w:val="000000"/>
          <w:lang w:eastAsia="en-GB"/>
        </w:rPr>
        <w:t xml:space="preserve"> enclosed, as well as photocopies of the relevant pages of my passport and of my current UK visa.</w:t>
      </w:r>
    </w:p>
    <w:p w14:paraId="1AC07468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en-GB"/>
        </w:rPr>
      </w:pPr>
    </w:p>
    <w:p w14:paraId="643E6E74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FF0000"/>
          <w:lang w:eastAsia="en-GB"/>
        </w:rPr>
      </w:pPr>
      <w:r>
        <w:rPr>
          <w:rFonts w:ascii="Tahoma" w:hAnsi="Tahoma" w:cs="Tahoma"/>
          <w:iCs/>
          <w:color w:val="FF0000"/>
          <w:lang w:eastAsia="en-GB"/>
        </w:rPr>
        <w:t xml:space="preserve">[Add or delete the following as appropriate: </w:t>
      </w:r>
    </w:p>
    <w:p w14:paraId="4A204C94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</w:p>
    <w:p w14:paraId="5426ADF2" w14:textId="77777777" w:rsidR="001A3363" w:rsidRPr="001A2F08" w:rsidRDefault="001A3363" w:rsidP="00547530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  <w:r w:rsidRPr="001A2F08">
        <w:rPr>
          <w:rFonts w:ascii="Tahoma" w:hAnsi="Tahoma" w:cs="Tahoma"/>
          <w:iCs/>
          <w:color w:val="FF0000"/>
          <w:lang w:eastAsia="en-GB"/>
        </w:rPr>
        <w:t xml:space="preserve">He/she/they will be bringing funds for her/his/their own support and will provide you with documentary evidence. </w:t>
      </w:r>
    </w:p>
    <w:p w14:paraId="6AEBF122" w14:textId="77777777" w:rsidR="001A3363" w:rsidRPr="001A2F08" w:rsidRDefault="001A3363" w:rsidP="00547530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  <w:r w:rsidRPr="001A2F08">
        <w:rPr>
          <w:rFonts w:ascii="Tahoma" w:hAnsi="Tahoma" w:cs="Tahoma"/>
          <w:iCs/>
          <w:color w:val="FF0000"/>
          <w:lang w:eastAsia="en-GB"/>
        </w:rPr>
        <w:t xml:space="preserve">I will be supporting him/her/them during his/her/their stay. I am enclosing my last three months’ bank statements as evidence of my ability to support them. </w:t>
      </w:r>
    </w:p>
    <w:p w14:paraId="788E857B" w14:textId="77777777" w:rsidR="001A3363" w:rsidRPr="001A2F08" w:rsidRDefault="001A3363" w:rsidP="00547530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  <w:r w:rsidRPr="001A2F08">
        <w:rPr>
          <w:rFonts w:ascii="Tahoma" w:hAnsi="Tahoma" w:cs="Tahoma"/>
          <w:iCs/>
          <w:color w:val="FF0000"/>
          <w:lang w:eastAsia="en-GB"/>
        </w:rPr>
        <w:t xml:space="preserve">He/she/they will be staying with me for some or </w:t>
      </w:r>
      <w:proofErr w:type="gramStart"/>
      <w:r w:rsidRPr="001A2F08">
        <w:rPr>
          <w:rFonts w:ascii="Tahoma" w:hAnsi="Tahoma" w:cs="Tahoma"/>
          <w:iCs/>
          <w:color w:val="FF0000"/>
          <w:lang w:eastAsia="en-GB"/>
        </w:rPr>
        <w:t>all of</w:t>
      </w:r>
      <w:proofErr w:type="gramEnd"/>
      <w:r w:rsidRPr="001A2F08">
        <w:rPr>
          <w:rFonts w:ascii="Tahoma" w:hAnsi="Tahoma" w:cs="Tahoma"/>
          <w:iCs/>
          <w:color w:val="FF0000"/>
          <w:lang w:eastAsia="en-GB"/>
        </w:rPr>
        <w:t xml:space="preserve"> his/her/their stay.  Please find enclosed a copy of my tenancy agreement and a letter from my landlord as supporting evidence. </w:t>
      </w:r>
    </w:p>
    <w:p w14:paraId="0EA3C1B0" w14:textId="77777777" w:rsidR="001A3363" w:rsidRPr="00547530" w:rsidRDefault="001A3363" w:rsidP="00547530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  <w:r w:rsidRPr="001A2F08">
        <w:rPr>
          <w:rFonts w:ascii="Tahoma" w:hAnsi="Tahoma" w:cs="Tahoma"/>
          <w:iCs/>
          <w:color w:val="FF0000"/>
          <w:lang w:eastAsia="en-GB"/>
        </w:rPr>
        <w:t xml:space="preserve">Please find enclosed proof of a hotel booking]  </w:t>
      </w:r>
    </w:p>
    <w:p w14:paraId="3E84CBC3" w14:textId="77777777" w:rsidR="00547530" w:rsidRPr="001A2F08" w:rsidRDefault="00547530" w:rsidP="00547530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</w:p>
    <w:p w14:paraId="3B4A361C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en-GB"/>
        </w:rPr>
      </w:pPr>
      <w:r>
        <w:rPr>
          <w:rFonts w:ascii="Tahoma" w:hAnsi="Tahoma" w:cs="Tahoma"/>
          <w:color w:val="000000"/>
          <w:lang w:eastAsia="en-GB"/>
        </w:rPr>
        <w:t>If you need further information, please do not hesitate to contact me.</w:t>
      </w:r>
    </w:p>
    <w:p w14:paraId="290A9A5A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en-GB"/>
        </w:rPr>
      </w:pPr>
      <w:r>
        <w:rPr>
          <w:rFonts w:ascii="Tahoma" w:hAnsi="Tahoma" w:cs="Tahoma"/>
          <w:color w:val="000000"/>
          <w:lang w:eastAsia="en-GB"/>
        </w:rPr>
        <w:t xml:space="preserve">  </w:t>
      </w:r>
    </w:p>
    <w:p w14:paraId="16D041CB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FF0000"/>
          <w:lang w:eastAsia="en-GB"/>
        </w:rPr>
      </w:pPr>
      <w:r>
        <w:rPr>
          <w:rFonts w:ascii="Tahoma" w:hAnsi="Tahoma" w:cs="Tahoma"/>
          <w:color w:val="000000"/>
          <w:lang w:eastAsia="en-GB"/>
        </w:rPr>
        <w:t>I am grateful for your assistance in this matter.</w:t>
      </w:r>
    </w:p>
    <w:p w14:paraId="4E78CD15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</w:p>
    <w:p w14:paraId="0B606B49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en-GB"/>
        </w:rPr>
      </w:pPr>
      <w:r>
        <w:rPr>
          <w:rFonts w:ascii="Tahoma" w:hAnsi="Tahoma" w:cs="Tahoma"/>
          <w:color w:val="000000"/>
          <w:lang w:eastAsia="en-GB"/>
        </w:rPr>
        <w:t xml:space="preserve">Yours faithfully </w:t>
      </w:r>
    </w:p>
    <w:p w14:paraId="0D007C08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en-GB"/>
        </w:rPr>
      </w:pPr>
    </w:p>
    <w:p w14:paraId="66A2EE55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FF0000"/>
          <w:lang w:eastAsia="en-GB"/>
        </w:rPr>
      </w:pPr>
      <w:r>
        <w:rPr>
          <w:rFonts w:ascii="Tahoma" w:hAnsi="Tahoma" w:cs="Tahoma"/>
          <w:iCs/>
          <w:color w:val="FF0000"/>
          <w:lang w:eastAsia="en-GB"/>
        </w:rPr>
        <w:t xml:space="preserve">[Your signature here] </w:t>
      </w:r>
    </w:p>
    <w:p w14:paraId="139E3243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en-GB"/>
        </w:rPr>
      </w:pPr>
    </w:p>
    <w:p w14:paraId="36FADFB9" w14:textId="77777777" w:rsidR="001A3363" w:rsidRDefault="001A3363" w:rsidP="00547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iCs/>
          <w:color w:val="FF0000"/>
          <w:lang w:eastAsia="en-GB"/>
        </w:rPr>
        <w:t>[Print your name]</w:t>
      </w:r>
      <w:r>
        <w:rPr>
          <w:rFonts w:ascii="Tahoma" w:hAnsi="Tahoma" w:cs="Tahoma"/>
        </w:rPr>
        <w:t xml:space="preserve"> </w:t>
      </w:r>
    </w:p>
    <w:p w14:paraId="633660A5" w14:textId="702C8BF3" w:rsidR="006F54F4" w:rsidRDefault="006F54F4" w:rsidP="001A3363"/>
    <w:sectPr w:rsidR="006F54F4" w:rsidSect="00382741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8CFE" w14:textId="77777777" w:rsidR="00E27142" w:rsidRDefault="00E27142" w:rsidP="00B44831">
      <w:pPr>
        <w:spacing w:after="0" w:line="240" w:lineRule="auto"/>
      </w:pPr>
      <w:r>
        <w:separator/>
      </w:r>
    </w:p>
  </w:endnote>
  <w:endnote w:type="continuationSeparator" w:id="0">
    <w:p w14:paraId="1DEFF1EE" w14:textId="77777777" w:rsidR="00E27142" w:rsidRDefault="00E27142" w:rsidP="00B4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860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C6F15" w14:textId="0D21BBDE" w:rsidR="008D761C" w:rsidRDefault="008D76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B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FE48E1" w14:textId="77777777" w:rsidR="008D761C" w:rsidRDefault="008D7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4521" w14:textId="77777777" w:rsidR="00E27142" w:rsidRDefault="00E27142" w:rsidP="00B44831">
      <w:pPr>
        <w:spacing w:after="0" w:line="240" w:lineRule="auto"/>
      </w:pPr>
      <w:r>
        <w:separator/>
      </w:r>
    </w:p>
  </w:footnote>
  <w:footnote w:type="continuationSeparator" w:id="0">
    <w:p w14:paraId="5F2CED7A" w14:textId="77777777" w:rsidR="00E27142" w:rsidRDefault="00E27142" w:rsidP="00B4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221"/>
    <w:multiLevelType w:val="hybridMultilevel"/>
    <w:tmpl w:val="002C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4CE"/>
    <w:multiLevelType w:val="hybridMultilevel"/>
    <w:tmpl w:val="CA70B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1405D"/>
    <w:multiLevelType w:val="hybridMultilevel"/>
    <w:tmpl w:val="4E800232"/>
    <w:lvl w:ilvl="0" w:tplc="C498A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79D1"/>
    <w:multiLevelType w:val="hybridMultilevel"/>
    <w:tmpl w:val="A2B46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DBE59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768"/>
    <w:multiLevelType w:val="hybridMultilevel"/>
    <w:tmpl w:val="0566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83DA3"/>
    <w:multiLevelType w:val="hybridMultilevel"/>
    <w:tmpl w:val="19C020BE"/>
    <w:lvl w:ilvl="0" w:tplc="6D94669A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760D5"/>
    <w:multiLevelType w:val="hybridMultilevel"/>
    <w:tmpl w:val="3C389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68C"/>
    <w:multiLevelType w:val="hybridMultilevel"/>
    <w:tmpl w:val="5B48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2CFD"/>
    <w:multiLevelType w:val="hybridMultilevel"/>
    <w:tmpl w:val="40B0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56EED"/>
    <w:multiLevelType w:val="hybridMultilevel"/>
    <w:tmpl w:val="B8A89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A9D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D2AF1"/>
    <w:multiLevelType w:val="hybridMultilevel"/>
    <w:tmpl w:val="F9D6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83D"/>
    <w:multiLevelType w:val="multilevel"/>
    <w:tmpl w:val="B64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F4748A"/>
    <w:multiLevelType w:val="hybridMultilevel"/>
    <w:tmpl w:val="5ECA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08BB"/>
    <w:multiLevelType w:val="hybridMultilevel"/>
    <w:tmpl w:val="263E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5DEC"/>
    <w:multiLevelType w:val="hybridMultilevel"/>
    <w:tmpl w:val="033EE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F22E0"/>
    <w:multiLevelType w:val="hybridMultilevel"/>
    <w:tmpl w:val="3C86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970DD"/>
    <w:multiLevelType w:val="hybridMultilevel"/>
    <w:tmpl w:val="3666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B4C8A"/>
    <w:multiLevelType w:val="hybridMultilevel"/>
    <w:tmpl w:val="2D64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669D3"/>
    <w:multiLevelType w:val="hybridMultilevel"/>
    <w:tmpl w:val="232254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A129A"/>
    <w:multiLevelType w:val="hybridMultilevel"/>
    <w:tmpl w:val="237A6BE6"/>
    <w:lvl w:ilvl="0" w:tplc="7F44C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6920"/>
    <w:multiLevelType w:val="multilevel"/>
    <w:tmpl w:val="5EA6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1A29DC"/>
    <w:multiLevelType w:val="multilevel"/>
    <w:tmpl w:val="2B94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D4074E"/>
    <w:multiLevelType w:val="hybridMultilevel"/>
    <w:tmpl w:val="D380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107C"/>
    <w:multiLevelType w:val="hybridMultilevel"/>
    <w:tmpl w:val="5434DBAE"/>
    <w:lvl w:ilvl="0" w:tplc="7F44C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7503"/>
    <w:multiLevelType w:val="hybridMultilevel"/>
    <w:tmpl w:val="A2CE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F3F0B"/>
    <w:multiLevelType w:val="multilevel"/>
    <w:tmpl w:val="9190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8730E4"/>
    <w:multiLevelType w:val="hybridMultilevel"/>
    <w:tmpl w:val="3304B188"/>
    <w:lvl w:ilvl="0" w:tplc="3FB8C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A9D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E472C"/>
    <w:multiLevelType w:val="multilevel"/>
    <w:tmpl w:val="534C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50652"/>
    <w:multiLevelType w:val="hybridMultilevel"/>
    <w:tmpl w:val="670C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04FA0"/>
    <w:multiLevelType w:val="hybridMultilevel"/>
    <w:tmpl w:val="00EE2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A9D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917873">
    <w:abstractNumId w:val="13"/>
  </w:num>
  <w:num w:numId="2" w16cid:durableId="1844975529">
    <w:abstractNumId w:val="2"/>
  </w:num>
  <w:num w:numId="3" w16cid:durableId="1828546763">
    <w:abstractNumId w:val="3"/>
  </w:num>
  <w:num w:numId="4" w16cid:durableId="342629968">
    <w:abstractNumId w:val="19"/>
  </w:num>
  <w:num w:numId="5" w16cid:durableId="1497845915">
    <w:abstractNumId w:val="23"/>
  </w:num>
  <w:num w:numId="6" w16cid:durableId="1143079435">
    <w:abstractNumId w:val="17"/>
  </w:num>
  <w:num w:numId="7" w16cid:durableId="1502309319">
    <w:abstractNumId w:val="1"/>
  </w:num>
  <w:num w:numId="8" w16cid:durableId="1930263557">
    <w:abstractNumId w:val="26"/>
  </w:num>
  <w:num w:numId="9" w16cid:durableId="1456947031">
    <w:abstractNumId w:val="14"/>
  </w:num>
  <w:num w:numId="10" w16cid:durableId="1687098873">
    <w:abstractNumId w:val="18"/>
  </w:num>
  <w:num w:numId="11" w16cid:durableId="1362392662">
    <w:abstractNumId w:val="9"/>
  </w:num>
  <w:num w:numId="12" w16cid:durableId="128397812">
    <w:abstractNumId w:val="29"/>
  </w:num>
  <w:num w:numId="13" w16cid:durableId="1714184266">
    <w:abstractNumId w:val="5"/>
  </w:num>
  <w:num w:numId="14" w16cid:durableId="1298993518">
    <w:abstractNumId w:val="6"/>
  </w:num>
  <w:num w:numId="15" w16cid:durableId="1504584155">
    <w:abstractNumId w:val="8"/>
  </w:num>
  <w:num w:numId="16" w16cid:durableId="1236625943">
    <w:abstractNumId w:val="16"/>
  </w:num>
  <w:num w:numId="17" w16cid:durableId="1238857309">
    <w:abstractNumId w:val="25"/>
  </w:num>
  <w:num w:numId="18" w16cid:durableId="1910844227">
    <w:abstractNumId w:val="21"/>
  </w:num>
  <w:num w:numId="19" w16cid:durableId="328796582">
    <w:abstractNumId w:val="22"/>
  </w:num>
  <w:num w:numId="20" w16cid:durableId="192043317">
    <w:abstractNumId w:val="20"/>
  </w:num>
  <w:num w:numId="21" w16cid:durableId="1573813899">
    <w:abstractNumId w:val="0"/>
  </w:num>
  <w:num w:numId="22" w16cid:durableId="773674903">
    <w:abstractNumId w:val="4"/>
  </w:num>
  <w:num w:numId="23" w16cid:durableId="461575179">
    <w:abstractNumId w:val="27"/>
  </w:num>
  <w:num w:numId="24" w16cid:durableId="499467208">
    <w:abstractNumId w:val="10"/>
  </w:num>
  <w:num w:numId="25" w16cid:durableId="406880073">
    <w:abstractNumId w:val="28"/>
  </w:num>
  <w:num w:numId="26" w16cid:durableId="1316301036">
    <w:abstractNumId w:val="12"/>
  </w:num>
  <w:num w:numId="27" w16cid:durableId="665743304">
    <w:abstractNumId w:val="7"/>
  </w:num>
  <w:num w:numId="28" w16cid:durableId="634258494">
    <w:abstractNumId w:val="24"/>
  </w:num>
  <w:num w:numId="29" w16cid:durableId="1205873492">
    <w:abstractNumId w:val="11"/>
  </w:num>
  <w:num w:numId="30" w16cid:durableId="2479318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03"/>
    <w:rsid w:val="00000743"/>
    <w:rsid w:val="000011FD"/>
    <w:rsid w:val="0000456A"/>
    <w:rsid w:val="00007780"/>
    <w:rsid w:val="0001356E"/>
    <w:rsid w:val="000146EE"/>
    <w:rsid w:val="00021A08"/>
    <w:rsid w:val="00041B76"/>
    <w:rsid w:val="000435E0"/>
    <w:rsid w:val="000441A7"/>
    <w:rsid w:val="00052850"/>
    <w:rsid w:val="00056606"/>
    <w:rsid w:val="000625EF"/>
    <w:rsid w:val="000655B8"/>
    <w:rsid w:val="00066778"/>
    <w:rsid w:val="000678F8"/>
    <w:rsid w:val="00067D54"/>
    <w:rsid w:val="00070CE1"/>
    <w:rsid w:val="000710F4"/>
    <w:rsid w:val="00080A17"/>
    <w:rsid w:val="000869E8"/>
    <w:rsid w:val="000951AB"/>
    <w:rsid w:val="000A30EE"/>
    <w:rsid w:val="000B4950"/>
    <w:rsid w:val="000C0DB8"/>
    <w:rsid w:val="000C3655"/>
    <w:rsid w:val="000C3863"/>
    <w:rsid w:val="000D6AFA"/>
    <w:rsid w:val="000F044D"/>
    <w:rsid w:val="0010133B"/>
    <w:rsid w:val="00106FD2"/>
    <w:rsid w:val="00111730"/>
    <w:rsid w:val="00114C8C"/>
    <w:rsid w:val="00152397"/>
    <w:rsid w:val="00156F27"/>
    <w:rsid w:val="00157F55"/>
    <w:rsid w:val="00161FF3"/>
    <w:rsid w:val="0016422D"/>
    <w:rsid w:val="00167163"/>
    <w:rsid w:val="00174982"/>
    <w:rsid w:val="00177B2B"/>
    <w:rsid w:val="00184DCC"/>
    <w:rsid w:val="00194644"/>
    <w:rsid w:val="00197F8A"/>
    <w:rsid w:val="00197FCD"/>
    <w:rsid w:val="001A013D"/>
    <w:rsid w:val="001A2219"/>
    <w:rsid w:val="001A2F08"/>
    <w:rsid w:val="001A3363"/>
    <w:rsid w:val="001B3793"/>
    <w:rsid w:val="001B52C6"/>
    <w:rsid w:val="001D00F2"/>
    <w:rsid w:val="001D353E"/>
    <w:rsid w:val="001E3CEA"/>
    <w:rsid w:val="00200468"/>
    <w:rsid w:val="00205771"/>
    <w:rsid w:val="002164AB"/>
    <w:rsid w:val="00223466"/>
    <w:rsid w:val="00230653"/>
    <w:rsid w:val="00231F04"/>
    <w:rsid w:val="00235A05"/>
    <w:rsid w:val="0024153B"/>
    <w:rsid w:val="00243089"/>
    <w:rsid w:val="002447AB"/>
    <w:rsid w:val="00254B80"/>
    <w:rsid w:val="00255013"/>
    <w:rsid w:val="00257AEA"/>
    <w:rsid w:val="00264133"/>
    <w:rsid w:val="00266690"/>
    <w:rsid w:val="00266B1F"/>
    <w:rsid w:val="00277FC4"/>
    <w:rsid w:val="0028338D"/>
    <w:rsid w:val="002937D4"/>
    <w:rsid w:val="00296706"/>
    <w:rsid w:val="0029687F"/>
    <w:rsid w:val="002976F6"/>
    <w:rsid w:val="002A31CC"/>
    <w:rsid w:val="002B07C1"/>
    <w:rsid w:val="002C4E9B"/>
    <w:rsid w:val="002D3A58"/>
    <w:rsid w:val="002E5660"/>
    <w:rsid w:val="002E740A"/>
    <w:rsid w:val="002F775E"/>
    <w:rsid w:val="00301322"/>
    <w:rsid w:val="00302040"/>
    <w:rsid w:val="00302C11"/>
    <w:rsid w:val="0030670E"/>
    <w:rsid w:val="00317E6E"/>
    <w:rsid w:val="00320C78"/>
    <w:rsid w:val="0032262F"/>
    <w:rsid w:val="00323231"/>
    <w:rsid w:val="00337AB5"/>
    <w:rsid w:val="0034367A"/>
    <w:rsid w:val="003458E6"/>
    <w:rsid w:val="003549D8"/>
    <w:rsid w:val="00356E3F"/>
    <w:rsid w:val="003604BF"/>
    <w:rsid w:val="00370916"/>
    <w:rsid w:val="00371452"/>
    <w:rsid w:val="00371E7B"/>
    <w:rsid w:val="00377A4B"/>
    <w:rsid w:val="00381525"/>
    <w:rsid w:val="00381BF7"/>
    <w:rsid w:val="00382741"/>
    <w:rsid w:val="00384A75"/>
    <w:rsid w:val="003856BE"/>
    <w:rsid w:val="003B7001"/>
    <w:rsid w:val="003C223C"/>
    <w:rsid w:val="003C5D34"/>
    <w:rsid w:val="003F6B29"/>
    <w:rsid w:val="00407CBB"/>
    <w:rsid w:val="00435602"/>
    <w:rsid w:val="004372A4"/>
    <w:rsid w:val="00437DD4"/>
    <w:rsid w:val="004431DB"/>
    <w:rsid w:val="00471AED"/>
    <w:rsid w:val="0047631E"/>
    <w:rsid w:val="004920B6"/>
    <w:rsid w:val="004938F6"/>
    <w:rsid w:val="004957A0"/>
    <w:rsid w:val="004B1B11"/>
    <w:rsid w:val="004B5608"/>
    <w:rsid w:val="004C0CBF"/>
    <w:rsid w:val="004C5CBF"/>
    <w:rsid w:val="004C79B9"/>
    <w:rsid w:val="004D541E"/>
    <w:rsid w:val="004D74A5"/>
    <w:rsid w:val="004E5CD3"/>
    <w:rsid w:val="004F22E1"/>
    <w:rsid w:val="0051092D"/>
    <w:rsid w:val="00516135"/>
    <w:rsid w:val="00523CFE"/>
    <w:rsid w:val="00527FE8"/>
    <w:rsid w:val="0053613D"/>
    <w:rsid w:val="00544D87"/>
    <w:rsid w:val="005457B1"/>
    <w:rsid w:val="00545BA1"/>
    <w:rsid w:val="00547530"/>
    <w:rsid w:val="00552CB6"/>
    <w:rsid w:val="00557D18"/>
    <w:rsid w:val="00562516"/>
    <w:rsid w:val="005658C6"/>
    <w:rsid w:val="00571154"/>
    <w:rsid w:val="00582A97"/>
    <w:rsid w:val="00590718"/>
    <w:rsid w:val="00592647"/>
    <w:rsid w:val="005A008F"/>
    <w:rsid w:val="005A5D3E"/>
    <w:rsid w:val="005A66C7"/>
    <w:rsid w:val="005B2A40"/>
    <w:rsid w:val="005C2B18"/>
    <w:rsid w:val="005D5F23"/>
    <w:rsid w:val="005D7DC5"/>
    <w:rsid w:val="005E22DC"/>
    <w:rsid w:val="005E7AAD"/>
    <w:rsid w:val="005F1E37"/>
    <w:rsid w:val="005F2A08"/>
    <w:rsid w:val="005F5803"/>
    <w:rsid w:val="00604964"/>
    <w:rsid w:val="00617162"/>
    <w:rsid w:val="00627379"/>
    <w:rsid w:val="00636678"/>
    <w:rsid w:val="006510C3"/>
    <w:rsid w:val="006549E5"/>
    <w:rsid w:val="00660A7C"/>
    <w:rsid w:val="006617B5"/>
    <w:rsid w:val="0066342C"/>
    <w:rsid w:val="00663D38"/>
    <w:rsid w:val="00666D63"/>
    <w:rsid w:val="00675441"/>
    <w:rsid w:val="006879EE"/>
    <w:rsid w:val="00694094"/>
    <w:rsid w:val="006A38B4"/>
    <w:rsid w:val="006B2830"/>
    <w:rsid w:val="006B29E2"/>
    <w:rsid w:val="006B3320"/>
    <w:rsid w:val="006B48B5"/>
    <w:rsid w:val="006C4F8E"/>
    <w:rsid w:val="006C7A25"/>
    <w:rsid w:val="006D329A"/>
    <w:rsid w:val="006E267B"/>
    <w:rsid w:val="006F0F99"/>
    <w:rsid w:val="006F54F4"/>
    <w:rsid w:val="006F7F47"/>
    <w:rsid w:val="0070147C"/>
    <w:rsid w:val="0070184B"/>
    <w:rsid w:val="007019DB"/>
    <w:rsid w:val="00712E9E"/>
    <w:rsid w:val="007363DD"/>
    <w:rsid w:val="007365A1"/>
    <w:rsid w:val="0074235E"/>
    <w:rsid w:val="0074612C"/>
    <w:rsid w:val="00747F51"/>
    <w:rsid w:val="007700B5"/>
    <w:rsid w:val="00770E6A"/>
    <w:rsid w:val="007743E5"/>
    <w:rsid w:val="00785F93"/>
    <w:rsid w:val="00791A75"/>
    <w:rsid w:val="007956D6"/>
    <w:rsid w:val="007A0E69"/>
    <w:rsid w:val="007A6D8C"/>
    <w:rsid w:val="007E390C"/>
    <w:rsid w:val="008034D3"/>
    <w:rsid w:val="008108F9"/>
    <w:rsid w:val="00815D85"/>
    <w:rsid w:val="00821B0A"/>
    <w:rsid w:val="00824D8C"/>
    <w:rsid w:val="0082725D"/>
    <w:rsid w:val="00861FE0"/>
    <w:rsid w:val="008644F3"/>
    <w:rsid w:val="008663C5"/>
    <w:rsid w:val="00880EEC"/>
    <w:rsid w:val="008910C1"/>
    <w:rsid w:val="00894AEB"/>
    <w:rsid w:val="008A68F0"/>
    <w:rsid w:val="008B00DD"/>
    <w:rsid w:val="008B0C3E"/>
    <w:rsid w:val="008B4D75"/>
    <w:rsid w:val="008C5609"/>
    <w:rsid w:val="008C7D0E"/>
    <w:rsid w:val="008D06A2"/>
    <w:rsid w:val="008D2F92"/>
    <w:rsid w:val="008D761C"/>
    <w:rsid w:val="008E636D"/>
    <w:rsid w:val="008E715F"/>
    <w:rsid w:val="008F1750"/>
    <w:rsid w:val="00912230"/>
    <w:rsid w:val="00933300"/>
    <w:rsid w:val="00935F05"/>
    <w:rsid w:val="00937DDF"/>
    <w:rsid w:val="00950536"/>
    <w:rsid w:val="009577B6"/>
    <w:rsid w:val="00957F70"/>
    <w:rsid w:val="00962FD8"/>
    <w:rsid w:val="00975649"/>
    <w:rsid w:val="00980D4B"/>
    <w:rsid w:val="0099559D"/>
    <w:rsid w:val="00996B8D"/>
    <w:rsid w:val="009A0624"/>
    <w:rsid w:val="009B157E"/>
    <w:rsid w:val="009D379B"/>
    <w:rsid w:val="009D4B35"/>
    <w:rsid w:val="009E0A07"/>
    <w:rsid w:val="009E2003"/>
    <w:rsid w:val="009F0CE3"/>
    <w:rsid w:val="00A11D01"/>
    <w:rsid w:val="00A2183F"/>
    <w:rsid w:val="00A42B1A"/>
    <w:rsid w:val="00A4546B"/>
    <w:rsid w:val="00A4771C"/>
    <w:rsid w:val="00A52F1C"/>
    <w:rsid w:val="00A53BBF"/>
    <w:rsid w:val="00A61D02"/>
    <w:rsid w:val="00A744E5"/>
    <w:rsid w:val="00A7456A"/>
    <w:rsid w:val="00A75A9B"/>
    <w:rsid w:val="00A76882"/>
    <w:rsid w:val="00A76E8E"/>
    <w:rsid w:val="00A82CBB"/>
    <w:rsid w:val="00A8656E"/>
    <w:rsid w:val="00A93D98"/>
    <w:rsid w:val="00AA0313"/>
    <w:rsid w:val="00AB3689"/>
    <w:rsid w:val="00AC2665"/>
    <w:rsid w:val="00AC38F9"/>
    <w:rsid w:val="00AC3D2A"/>
    <w:rsid w:val="00AD22E2"/>
    <w:rsid w:val="00AE5AAC"/>
    <w:rsid w:val="00AE5DF3"/>
    <w:rsid w:val="00AF39FA"/>
    <w:rsid w:val="00AF68FA"/>
    <w:rsid w:val="00B1503C"/>
    <w:rsid w:val="00B21663"/>
    <w:rsid w:val="00B233A3"/>
    <w:rsid w:val="00B26E03"/>
    <w:rsid w:val="00B319E2"/>
    <w:rsid w:val="00B41596"/>
    <w:rsid w:val="00B435FC"/>
    <w:rsid w:val="00B43A8B"/>
    <w:rsid w:val="00B44831"/>
    <w:rsid w:val="00B452EC"/>
    <w:rsid w:val="00B60C96"/>
    <w:rsid w:val="00B667BC"/>
    <w:rsid w:val="00B67B5C"/>
    <w:rsid w:val="00B740A8"/>
    <w:rsid w:val="00B776B3"/>
    <w:rsid w:val="00B81BE1"/>
    <w:rsid w:val="00B9689C"/>
    <w:rsid w:val="00B96CA5"/>
    <w:rsid w:val="00BA14C5"/>
    <w:rsid w:val="00BA1E87"/>
    <w:rsid w:val="00BA3303"/>
    <w:rsid w:val="00BC1BEE"/>
    <w:rsid w:val="00BC6A08"/>
    <w:rsid w:val="00BD61A7"/>
    <w:rsid w:val="00BE066F"/>
    <w:rsid w:val="00BE35DD"/>
    <w:rsid w:val="00BE5875"/>
    <w:rsid w:val="00BE68EB"/>
    <w:rsid w:val="00BF209C"/>
    <w:rsid w:val="00BF5AA3"/>
    <w:rsid w:val="00BF6F02"/>
    <w:rsid w:val="00C114DC"/>
    <w:rsid w:val="00C12875"/>
    <w:rsid w:val="00C258E3"/>
    <w:rsid w:val="00C37063"/>
    <w:rsid w:val="00C52DB2"/>
    <w:rsid w:val="00C55403"/>
    <w:rsid w:val="00C62C39"/>
    <w:rsid w:val="00C65E45"/>
    <w:rsid w:val="00C669CC"/>
    <w:rsid w:val="00CB0BA8"/>
    <w:rsid w:val="00CD5BFA"/>
    <w:rsid w:val="00CD63BE"/>
    <w:rsid w:val="00CD6A76"/>
    <w:rsid w:val="00CE38CB"/>
    <w:rsid w:val="00CE4102"/>
    <w:rsid w:val="00CE6281"/>
    <w:rsid w:val="00CF7598"/>
    <w:rsid w:val="00CF7F65"/>
    <w:rsid w:val="00D00E19"/>
    <w:rsid w:val="00D00E94"/>
    <w:rsid w:val="00D018DE"/>
    <w:rsid w:val="00D02035"/>
    <w:rsid w:val="00D02A8B"/>
    <w:rsid w:val="00D030F7"/>
    <w:rsid w:val="00D03E18"/>
    <w:rsid w:val="00D07B48"/>
    <w:rsid w:val="00D20FB0"/>
    <w:rsid w:val="00D302B5"/>
    <w:rsid w:val="00D41FDB"/>
    <w:rsid w:val="00D42557"/>
    <w:rsid w:val="00D42DE3"/>
    <w:rsid w:val="00D4651B"/>
    <w:rsid w:val="00D4768E"/>
    <w:rsid w:val="00D47938"/>
    <w:rsid w:val="00D529AE"/>
    <w:rsid w:val="00D66B17"/>
    <w:rsid w:val="00D75F17"/>
    <w:rsid w:val="00D903FD"/>
    <w:rsid w:val="00D92C11"/>
    <w:rsid w:val="00D97F99"/>
    <w:rsid w:val="00DA2729"/>
    <w:rsid w:val="00DA5F78"/>
    <w:rsid w:val="00DA73BE"/>
    <w:rsid w:val="00DB182C"/>
    <w:rsid w:val="00DC1B9D"/>
    <w:rsid w:val="00DD298F"/>
    <w:rsid w:val="00DD51E9"/>
    <w:rsid w:val="00DD670D"/>
    <w:rsid w:val="00DF1A38"/>
    <w:rsid w:val="00E15C57"/>
    <w:rsid w:val="00E26DEF"/>
    <w:rsid w:val="00E27142"/>
    <w:rsid w:val="00E354C0"/>
    <w:rsid w:val="00E56DCB"/>
    <w:rsid w:val="00E627C5"/>
    <w:rsid w:val="00E67372"/>
    <w:rsid w:val="00E8119B"/>
    <w:rsid w:val="00E854A6"/>
    <w:rsid w:val="00E90E56"/>
    <w:rsid w:val="00EC1CCF"/>
    <w:rsid w:val="00EC44FA"/>
    <w:rsid w:val="00ED1A9B"/>
    <w:rsid w:val="00ED551F"/>
    <w:rsid w:val="00ED5978"/>
    <w:rsid w:val="00EE0050"/>
    <w:rsid w:val="00EF0731"/>
    <w:rsid w:val="00F009D4"/>
    <w:rsid w:val="00F16B4C"/>
    <w:rsid w:val="00F17192"/>
    <w:rsid w:val="00F30E0B"/>
    <w:rsid w:val="00F45D62"/>
    <w:rsid w:val="00F74AC1"/>
    <w:rsid w:val="00F760CA"/>
    <w:rsid w:val="00F80131"/>
    <w:rsid w:val="00F85AD3"/>
    <w:rsid w:val="00FA3C0C"/>
    <w:rsid w:val="00FC0B50"/>
    <w:rsid w:val="00FC2E2F"/>
    <w:rsid w:val="00FC6F40"/>
    <w:rsid w:val="00FD0C14"/>
    <w:rsid w:val="00FD285E"/>
    <w:rsid w:val="00FD3486"/>
    <w:rsid w:val="00FD37A2"/>
    <w:rsid w:val="00FD57AE"/>
    <w:rsid w:val="00FD682B"/>
    <w:rsid w:val="00FE3801"/>
    <w:rsid w:val="00FF4BD2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F2A5"/>
  <w15:chartTrackingRefBased/>
  <w15:docId w15:val="{19EBE042-577F-4061-86B5-03A1C8A5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9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E8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7A739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E8E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color w:val="7A739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E8E"/>
    <w:pPr>
      <w:keepNext/>
      <w:keepLines/>
      <w:spacing w:before="80" w:after="240"/>
      <w:outlineLvl w:val="2"/>
    </w:pPr>
    <w:rPr>
      <w:rFonts w:asciiTheme="majorHAnsi" w:eastAsiaTheme="majorEastAsia" w:hAnsiTheme="majorHAnsi" w:cstheme="majorBidi"/>
      <w:b/>
      <w:color w:val="7A739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82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A97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6E8E"/>
    <w:rPr>
      <w:rFonts w:asciiTheme="majorHAnsi" w:eastAsiaTheme="majorEastAsia" w:hAnsiTheme="majorHAnsi" w:cstheme="majorBidi"/>
      <w:b/>
      <w:color w:val="7A739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E8E"/>
    <w:rPr>
      <w:rFonts w:asciiTheme="majorHAnsi" w:eastAsiaTheme="majorEastAsia" w:hAnsiTheme="majorHAnsi" w:cstheme="majorBidi"/>
      <w:b/>
      <w:color w:val="7A739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6E8E"/>
    <w:rPr>
      <w:rFonts w:asciiTheme="majorHAnsi" w:eastAsiaTheme="majorEastAsia" w:hAnsiTheme="majorHAnsi" w:cstheme="majorBidi"/>
      <w:b/>
      <w:color w:val="7A739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2A97"/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paragraph" w:styleId="Title">
    <w:name w:val="Title"/>
    <w:basedOn w:val="Heading1"/>
    <w:next w:val="Subtitle"/>
    <w:link w:val="TitleChar"/>
    <w:uiPriority w:val="10"/>
    <w:qFormat/>
    <w:rsid w:val="001B3793"/>
    <w:pPr>
      <w:pBdr>
        <w:top w:val="single" w:sz="4" w:space="31" w:color="7A7392"/>
        <w:bottom w:val="single" w:sz="4" w:space="31" w:color="7A7392"/>
      </w:pBdr>
      <w:shd w:val="clear" w:color="auto" w:fill="7A7392"/>
      <w:spacing w:before="3960" w:after="0"/>
    </w:pPr>
    <w:rPr>
      <w:rFonts w:ascii="Calibri Light" w:hAnsi="Calibri Light" w:cstheme="minorHAnsi"/>
      <w:color w:val="FFFFFF" w:themeColor="background1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1B3793"/>
    <w:rPr>
      <w:rFonts w:ascii="Calibri Light" w:eastAsiaTheme="majorEastAsia" w:hAnsi="Calibri Light" w:cstheme="minorHAnsi"/>
      <w:b/>
      <w:color w:val="FFFFFF" w:themeColor="background1"/>
      <w:sz w:val="72"/>
      <w:szCs w:val="32"/>
      <w:shd w:val="clear" w:color="auto" w:fill="7A739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793"/>
    <w:pPr>
      <w:pBdr>
        <w:top w:val="single" w:sz="4" w:space="31" w:color="7A7392"/>
        <w:bottom w:val="single" w:sz="4" w:space="18" w:color="7A7392"/>
      </w:pBdr>
      <w:shd w:val="clear" w:color="auto" w:fill="7A7392"/>
      <w:spacing w:after="85" w:line="300" w:lineRule="exact"/>
    </w:pPr>
    <w:rPr>
      <w:rFonts w:ascii="Calibri" w:hAnsi="Calibri" w:cstheme="minorHAnsi"/>
      <w:b/>
      <w:color w:val="FFFFFF" w:themeColor="background1"/>
      <w:sz w:val="36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B3793"/>
    <w:rPr>
      <w:rFonts w:ascii="Calibri" w:hAnsi="Calibri" w:cstheme="minorHAnsi"/>
      <w:b/>
      <w:color w:val="FFFFFF" w:themeColor="background1"/>
      <w:sz w:val="36"/>
      <w:szCs w:val="28"/>
      <w:shd w:val="clear" w:color="auto" w:fill="7A7392"/>
      <w:lang w:val="en-US"/>
    </w:rPr>
  </w:style>
  <w:style w:type="character" w:styleId="Emphasis">
    <w:name w:val="Emphasis"/>
    <w:basedOn w:val="DefaultParagraphFont"/>
    <w:uiPriority w:val="20"/>
    <w:qFormat/>
    <w:rsid w:val="00021A08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A76E8E"/>
    <w:rPr>
      <w:b/>
      <w:i w:val="0"/>
      <w:iCs/>
      <w:color w:val="7A7392"/>
    </w:rPr>
  </w:style>
  <w:style w:type="character" w:styleId="Strong">
    <w:name w:val="Strong"/>
    <w:basedOn w:val="DefaultParagraphFont"/>
    <w:uiPriority w:val="22"/>
    <w:qFormat/>
    <w:rsid w:val="00582A9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21A08"/>
    <w:pPr>
      <w:spacing w:before="200"/>
      <w:ind w:left="864" w:right="864"/>
      <w:jc w:val="center"/>
    </w:pPr>
    <w:rPr>
      <w:b/>
      <w:iCs/>
    </w:rPr>
  </w:style>
  <w:style w:type="character" w:customStyle="1" w:styleId="QuoteChar">
    <w:name w:val="Quote Char"/>
    <w:basedOn w:val="DefaultParagraphFont"/>
    <w:link w:val="Quote"/>
    <w:uiPriority w:val="29"/>
    <w:rsid w:val="00021A08"/>
    <w:rPr>
      <w:b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E8E"/>
    <w:pPr>
      <w:spacing w:before="360" w:after="360"/>
      <w:ind w:left="862" w:right="862"/>
      <w:jc w:val="center"/>
    </w:pPr>
    <w:rPr>
      <w:b/>
      <w:iCs/>
      <w:color w:val="7A739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E8E"/>
    <w:rPr>
      <w:b/>
      <w:iCs/>
      <w:color w:val="7A7392"/>
      <w:sz w:val="24"/>
    </w:rPr>
  </w:style>
  <w:style w:type="character" w:styleId="SubtleReference">
    <w:name w:val="Subtle Reference"/>
    <w:basedOn w:val="DefaultParagraphFont"/>
    <w:uiPriority w:val="31"/>
    <w:qFormat/>
    <w:rsid w:val="00BF209C"/>
    <w:rPr>
      <w:caps w:val="0"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76E8E"/>
    <w:rPr>
      <w:b/>
      <w:bCs/>
      <w:caps w:val="0"/>
      <w:smallCaps w:val="0"/>
      <w:color w:val="7A7392"/>
      <w:spacing w:val="5"/>
    </w:rPr>
  </w:style>
  <w:style w:type="character" w:styleId="BookTitle">
    <w:name w:val="Book Title"/>
    <w:basedOn w:val="DefaultParagraphFont"/>
    <w:uiPriority w:val="33"/>
    <w:qFormat/>
    <w:rsid w:val="00021A08"/>
    <w:rPr>
      <w:b/>
      <w:bCs/>
      <w:i w:val="0"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582A97"/>
    <w:pPr>
      <w:ind w:left="720"/>
      <w:contextualSpacing/>
    </w:pPr>
  </w:style>
  <w:style w:type="paragraph" w:customStyle="1" w:styleId="Frontcoverheading">
    <w:name w:val="Front cover heading"/>
    <w:basedOn w:val="Normal"/>
    <w:rsid w:val="00CE4102"/>
    <w:pPr>
      <w:spacing w:after="0" w:line="840" w:lineRule="exact"/>
    </w:pPr>
    <w:rPr>
      <w:rFonts w:ascii="Georgia" w:hAnsi="Georgia" w:cs="Arial"/>
      <w:bCs/>
      <w:color w:val="FFFFFF" w:themeColor="background1"/>
      <w:sz w:val="72"/>
      <w:szCs w:val="72"/>
      <w:lang w:val="en-US"/>
    </w:rPr>
  </w:style>
  <w:style w:type="paragraph" w:customStyle="1" w:styleId="Frontcoversubtitle">
    <w:name w:val="Front cover subtitle"/>
    <w:basedOn w:val="Subtitle"/>
    <w:rsid w:val="00CE4102"/>
    <w:rPr>
      <w:rFonts w:ascii="Tahoma" w:hAnsi="Tahoma" w:cs="Tahoma"/>
      <w:b w:val="0"/>
    </w:rPr>
  </w:style>
  <w:style w:type="paragraph" w:styleId="Header">
    <w:name w:val="header"/>
    <w:basedOn w:val="Normal"/>
    <w:link w:val="HeaderChar"/>
    <w:uiPriority w:val="99"/>
    <w:unhideWhenUsed/>
    <w:rsid w:val="00B4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31"/>
    <w:rPr>
      <w:sz w:val="24"/>
    </w:rPr>
  </w:style>
  <w:style w:type="paragraph" w:customStyle="1" w:styleId="ContentsList">
    <w:name w:val="Contents List"/>
    <w:basedOn w:val="Normal"/>
    <w:rsid w:val="00AC38F9"/>
    <w:pPr>
      <w:spacing w:after="0" w:line="440" w:lineRule="exact"/>
    </w:pPr>
    <w:rPr>
      <w:rFonts w:ascii="Tahoma" w:hAnsi="Tahoma" w:cs="Tahoma"/>
      <w:sz w:val="22"/>
      <w:lang w:val="en-US"/>
    </w:rPr>
  </w:style>
  <w:style w:type="paragraph" w:customStyle="1" w:styleId="Bulletpoints">
    <w:name w:val="Bullet points"/>
    <w:basedOn w:val="ListParagraph"/>
    <w:next w:val="Normal"/>
    <w:link w:val="BulletpointsChar"/>
    <w:qFormat/>
    <w:rsid w:val="00384A75"/>
    <w:pPr>
      <w:numPr>
        <w:numId w:val="13"/>
      </w:numPr>
      <w:spacing w:line="360" w:lineRule="auto"/>
      <w:ind w:left="357" w:hanging="357"/>
    </w:pPr>
  </w:style>
  <w:style w:type="paragraph" w:customStyle="1" w:styleId="Footnotestyle">
    <w:name w:val="Footnote style"/>
    <w:basedOn w:val="Normal"/>
    <w:qFormat/>
    <w:rsid w:val="008D761C"/>
    <w:pPr>
      <w:spacing w:after="0" w:line="240" w:lineRule="auto"/>
    </w:pPr>
    <w:rPr>
      <w:rFonts w:ascii="Calibri" w:hAnsi="Calibri" w:cs="Tahoma"/>
      <w:sz w:val="18"/>
      <w:szCs w:val="1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09C"/>
    <w:rPr>
      <w:sz w:val="24"/>
    </w:rPr>
  </w:style>
  <w:style w:type="character" w:customStyle="1" w:styleId="BulletpointsChar">
    <w:name w:val="Bullet points Char"/>
    <w:basedOn w:val="ListParagraphChar"/>
    <w:link w:val="Bulletpoints"/>
    <w:rsid w:val="00384A75"/>
    <w:rPr>
      <w:sz w:val="24"/>
    </w:rPr>
  </w:style>
  <w:style w:type="character" w:styleId="Hyperlink">
    <w:name w:val="Hyperlink"/>
    <w:basedOn w:val="DefaultParagraphFont"/>
    <w:uiPriority w:val="99"/>
    <w:unhideWhenUsed/>
    <w:rsid w:val="00021A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A0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D761C"/>
    <w:pPr>
      <w:spacing w:after="0"/>
      <w:outlineLvl w:val="9"/>
    </w:pPr>
    <w:rPr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76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761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D761C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76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61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435FC"/>
    <w:pPr>
      <w:spacing w:after="200" w:line="240" w:lineRule="auto"/>
    </w:pPr>
    <w:rPr>
      <w:iCs/>
      <w:color w:val="44546A" w:themeColor="text2"/>
      <w:szCs w:val="18"/>
    </w:rPr>
  </w:style>
  <w:style w:type="paragraph" w:customStyle="1" w:styleId="Default">
    <w:name w:val="Default"/>
    <w:rsid w:val="00F76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7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F760C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30E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6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62FD8"/>
  </w:style>
  <w:style w:type="character" w:customStyle="1" w:styleId="eop">
    <w:name w:val="eop"/>
    <w:basedOn w:val="DefaultParagraphFont"/>
    <w:rsid w:val="00962FD8"/>
  </w:style>
  <w:style w:type="character" w:customStyle="1" w:styleId="scxw251622783">
    <w:name w:val="scxw251622783"/>
    <w:basedOn w:val="DefaultParagraphFont"/>
    <w:rsid w:val="00962FD8"/>
  </w:style>
  <w:style w:type="character" w:customStyle="1" w:styleId="bcx9">
    <w:name w:val="bcx9"/>
    <w:basedOn w:val="DefaultParagraphFont"/>
    <w:rsid w:val="00EC1CCF"/>
  </w:style>
  <w:style w:type="paragraph" w:styleId="NormalWeb">
    <w:name w:val="Normal (Web)"/>
    <w:basedOn w:val="Normal"/>
    <w:uiPriority w:val="99"/>
    <w:unhideWhenUsed/>
    <w:rsid w:val="008D2F92"/>
    <w:pPr>
      <w:spacing w:after="75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7163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5C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-leaman\Documents\New%20templates\OneDrive_1_10-01-2020\Word%20template%20lil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4ab234-afbc-41ab-b2db-358d80304e46">Main Issue</Document_x0020_Type>
    <_dlc_DocId xmlns="037ba92a-5764-4297-b5f7-6ea117412624">NAYYJSKVSPAS-2-1610</_dlc_DocId>
    <_dlc_DocIdUrl xmlns="037ba92a-5764-4297-b5f7-6ea117412624">
      <Url>https://docs.uwe.ac.uk/ou/Communications/_layouts/15/DocIdRedir.aspx?ID=NAYYJSKVSPAS-2-1610</Url>
      <Description>NAYYJSKVSPAS-2-1610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9FA259-7CCB-4CB3-8BF1-D29D1975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9644C-F73A-4DCB-891E-723212BB4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68B73-5FBD-48B6-BE68-BD0564548E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E75EE4-AB47-41B1-9EFB-349BB44CF751}">
  <ds:schemaRefs>
    <ds:schemaRef ds:uri="http://schemas.microsoft.com/office/2006/metadata/properties"/>
    <ds:schemaRef ds:uri="http://schemas.microsoft.com/office/infopath/2007/PartnerControls"/>
    <ds:schemaRef ds:uri="3a4ab234-afbc-41ab-b2db-358d80304e46"/>
    <ds:schemaRef ds:uri="037ba92a-5764-4297-b5f7-6ea117412624"/>
  </ds:schemaRefs>
</ds:datastoreItem>
</file>

<file path=customXml/itemProps5.xml><?xml version="1.0" encoding="utf-8"?>
<ds:datastoreItem xmlns:ds="http://schemas.openxmlformats.org/officeDocument/2006/customXml" ds:itemID="{81A022F8-17EA-4C30-ABCA-7D53F625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lilac</Template>
  <TotalTime>2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Leaman</dc:creator>
  <cp:keywords/>
  <dc:description/>
  <cp:lastModifiedBy>Josephine Crick</cp:lastModifiedBy>
  <cp:revision>2</cp:revision>
  <cp:lastPrinted>2022-10-28T14:33:00Z</cp:lastPrinted>
  <dcterms:created xsi:type="dcterms:W3CDTF">2023-09-19T09:41:00Z</dcterms:created>
  <dcterms:modified xsi:type="dcterms:W3CDTF">2023-09-19T09:41:00Z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0x01010072FC3F4283AECA48BCBDDFCF4103160C</vt:lpwstr>
  </property>
  <property fmtid="{D5CDD505-2E9C-101B-9397-08002B2CF9AE}" pid="3" name="Order">
    <vt:r8>355200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c472d44c-789f-4a53-beea-844d6b0e40c5</vt:lpwstr>
  </property>
</Properties>
</file>