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9301" w14:textId="562967B3" w:rsidR="007129ED" w:rsidRPr="007129ED" w:rsidRDefault="00953B27" w:rsidP="00760933">
      <w:pPr>
        <w:pStyle w:val="Title"/>
        <w:spacing w:before="2520"/>
      </w:pPr>
      <w:r>
        <w:t>Festival of Learning 202</w:t>
      </w:r>
      <w:r w:rsidR="00550F3C">
        <w:t>2</w:t>
      </w:r>
    </w:p>
    <w:p w14:paraId="1D47585E" w14:textId="7BA2244B" w:rsidR="00285D5A" w:rsidRDefault="00AF09A6" w:rsidP="00760933">
      <w:pPr>
        <w:pStyle w:val="Subtitle"/>
        <w:spacing w:after="1800"/>
      </w:pPr>
      <w:r>
        <w:t>Timetable</w:t>
      </w:r>
      <w:r w:rsidR="00550F3C">
        <w:t xml:space="preserve"> 16-24 June </w:t>
      </w:r>
    </w:p>
    <w:p w14:paraId="0DFD58EE" w14:textId="5534CD6C" w:rsidR="002C4434" w:rsidRDefault="00760933" w:rsidP="002C4434">
      <w:pPr>
        <w:rPr>
          <w:lang w:val="en-US"/>
        </w:rPr>
      </w:pPr>
      <w:r w:rsidRPr="244EF18F">
        <w:rPr>
          <w:rStyle w:val="IntenseEmphasis"/>
        </w:rPr>
        <w:t>Providing platform for those involved in teaching and supporting learning to communicate and share ideas about scholarship and good practice</w:t>
      </w:r>
      <w:r w:rsidR="002639D6" w:rsidRPr="244EF18F">
        <w:rPr>
          <w:b/>
          <w:bCs/>
          <w:color w:val="16818D"/>
        </w:rPr>
        <w:t>, from undergraduate level to doctoral supervision</w:t>
      </w:r>
      <w:r w:rsidRPr="244EF18F">
        <w:rPr>
          <w:rStyle w:val="IntenseEmphasis"/>
        </w:rPr>
        <w:t xml:space="preserve">. </w:t>
      </w:r>
    </w:p>
    <w:p w14:paraId="5515E12B" w14:textId="1C6C9E30" w:rsidR="002C4434" w:rsidRPr="002C4434" w:rsidRDefault="002C4434" w:rsidP="002C4434">
      <w:pPr>
        <w:rPr>
          <w:lang w:val="en-US"/>
        </w:rPr>
        <w:sectPr w:rsidR="002C4434" w:rsidRPr="002C4434" w:rsidSect="00DA379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1E3C675" w14:textId="1F8936A6" w:rsidR="002C4434" w:rsidRDefault="002C4434" w:rsidP="002C4434">
      <w:pPr>
        <w:spacing w:after="0"/>
        <w:jc w:val="center"/>
      </w:pPr>
      <w:bookmarkStart w:id="0" w:name="Top"/>
      <w:bookmarkEnd w:id="0"/>
      <w:r w:rsidRPr="003847CF">
        <w:rPr>
          <w:b/>
          <w:bCs/>
        </w:rPr>
        <w:lastRenderedPageBreak/>
        <w:t>Choose your own sessions and build your own programme.</w:t>
      </w:r>
      <w:r>
        <w:t xml:space="preserve"> </w:t>
      </w:r>
    </w:p>
    <w:p w14:paraId="0A4141A9" w14:textId="29C6E092" w:rsidR="002C4434" w:rsidRDefault="002C4434" w:rsidP="002C4434">
      <w:pPr>
        <w:spacing w:after="0"/>
        <w:jc w:val="center"/>
      </w:pPr>
      <w:r w:rsidRPr="149AFB26">
        <w:rPr>
          <w:b/>
          <w:bCs/>
          <w:sz w:val="32"/>
          <w:szCs w:val="32"/>
        </w:rPr>
        <w:t xml:space="preserve">Make your bookings using the </w:t>
      </w:r>
      <w:hyperlink r:id="rId13" w:anchor="/modern/21FO00rnr7i9n300e9zjk1yeiq">
        <w:r w:rsidRPr="149AFB26">
          <w:rPr>
            <w:rStyle w:val="Hyperlink"/>
            <w:b/>
            <w:bCs/>
            <w:color w:val="16818D"/>
            <w:sz w:val="32"/>
            <w:szCs w:val="32"/>
          </w:rPr>
          <w:t>online form here</w:t>
        </w:r>
      </w:hyperlink>
    </w:p>
    <w:p w14:paraId="6E061212" w14:textId="7CD2374E" w:rsidR="002C4434" w:rsidRPr="00E65275" w:rsidRDefault="002C4434" w:rsidP="002C4434">
      <w:pPr>
        <w:rPr>
          <w:b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2268"/>
        <w:gridCol w:w="2268"/>
        <w:gridCol w:w="2409"/>
        <w:gridCol w:w="2127"/>
      </w:tblGrid>
      <w:tr w:rsidR="00A7004F" w14:paraId="08B70457" w14:textId="77777777" w:rsidTr="00E00537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46FF5BA" w14:textId="77777777" w:rsidR="00A7004F" w:rsidRDefault="00A7004F" w:rsidP="008B3BB1">
            <w:pPr>
              <w:spacing w:before="120" w:after="120"/>
              <w:jc w:val="center"/>
            </w:pPr>
            <w:bookmarkStart w:id="1" w:name="_Toc25742745"/>
            <w:r>
              <w:t>Thu 17 June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32DD68" w14:textId="77777777" w:rsidR="00A7004F" w:rsidRDefault="00A7004F" w:rsidP="008B3BB1">
            <w:pPr>
              <w:spacing w:before="120" w:after="120"/>
              <w:jc w:val="center"/>
            </w:pPr>
            <w:r>
              <w:t>Fri 18 June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648392" w14:textId="77777777" w:rsidR="00A7004F" w:rsidRDefault="00A7004F" w:rsidP="008B3BB1">
            <w:pPr>
              <w:spacing w:before="120" w:after="120"/>
              <w:jc w:val="center"/>
            </w:pPr>
            <w:r>
              <w:t>Mon 20 June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1858FE" w14:textId="77777777" w:rsidR="00A7004F" w:rsidRDefault="00A7004F" w:rsidP="008B3BB1">
            <w:pPr>
              <w:spacing w:before="120" w:after="120"/>
              <w:jc w:val="center"/>
            </w:pPr>
            <w:r>
              <w:t>Tue 21 June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0A21" w14:textId="77777777" w:rsidR="00A7004F" w:rsidRDefault="00A7004F" w:rsidP="008B3BB1">
            <w:pPr>
              <w:spacing w:before="120" w:after="120"/>
              <w:jc w:val="center"/>
            </w:pPr>
            <w:r>
              <w:t>Wed 22 June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0603F3A" w14:textId="77777777" w:rsidR="00A7004F" w:rsidRDefault="00A7004F" w:rsidP="008B3BB1">
            <w:pPr>
              <w:spacing w:before="120" w:after="120"/>
              <w:jc w:val="center"/>
            </w:pPr>
            <w:r>
              <w:t>Thu 23 June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664021" w14:textId="77777777" w:rsidR="00A7004F" w:rsidRDefault="00A7004F" w:rsidP="008B3BB1">
            <w:pPr>
              <w:spacing w:before="120" w:after="120"/>
              <w:jc w:val="center"/>
            </w:pPr>
            <w:r>
              <w:t>Fri 24 June</w:t>
            </w:r>
          </w:p>
        </w:tc>
      </w:tr>
      <w:tr w:rsidR="00E00537" w14:paraId="113601C0" w14:textId="77777777" w:rsidTr="00E00537">
        <w:tc>
          <w:tcPr>
            <w:tcW w:w="7792" w:type="dxa"/>
            <w:gridSpan w:val="4"/>
            <w:vAlign w:val="center"/>
          </w:tcPr>
          <w:p w14:paraId="702E229E" w14:textId="77777777" w:rsidR="00E00537" w:rsidRPr="001802C7" w:rsidRDefault="00E00537" w:rsidP="008B3BB1">
            <w:pPr>
              <w:spacing w:before="120" w:after="120"/>
              <w:jc w:val="center"/>
              <w:rPr>
                <w:b/>
              </w:rPr>
            </w:pPr>
            <w:r w:rsidRPr="001802C7">
              <w:rPr>
                <w:b/>
              </w:rPr>
              <w:t>Festival of Learning: The Joy of Learning &amp; Teaching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34F2FD43" w14:textId="77777777" w:rsidR="00E00537" w:rsidRPr="001802C7" w:rsidRDefault="00E00537" w:rsidP="008B3BB1">
            <w:pPr>
              <w:spacing w:before="120"/>
              <w:jc w:val="center"/>
              <w:rPr>
                <w:b/>
              </w:rPr>
            </w:pPr>
            <w:r>
              <w:t>Asynchronous only</w:t>
            </w:r>
          </w:p>
        </w:tc>
        <w:tc>
          <w:tcPr>
            <w:tcW w:w="4536" w:type="dxa"/>
            <w:gridSpan w:val="2"/>
            <w:vAlign w:val="center"/>
          </w:tcPr>
          <w:p w14:paraId="68EAC289" w14:textId="77777777" w:rsidR="00E00537" w:rsidRPr="001802C7" w:rsidRDefault="00E00537" w:rsidP="008B3BB1">
            <w:pPr>
              <w:spacing w:before="120" w:after="120"/>
              <w:jc w:val="center"/>
              <w:rPr>
                <w:b/>
              </w:rPr>
            </w:pPr>
            <w:r w:rsidRPr="001802C7">
              <w:rPr>
                <w:b/>
              </w:rPr>
              <w:t>Symposium: The Tentative Teacher</w:t>
            </w:r>
          </w:p>
        </w:tc>
      </w:tr>
      <w:tr w:rsidR="00E00537" w14:paraId="602668A0" w14:textId="77777777" w:rsidTr="00E00537">
        <w:tc>
          <w:tcPr>
            <w:tcW w:w="1980" w:type="dxa"/>
            <w:vAlign w:val="center"/>
          </w:tcPr>
          <w:p w14:paraId="5FEDDF84" w14:textId="77777777" w:rsidR="00E00537" w:rsidRDefault="00E00537" w:rsidP="008B3BB1">
            <w:pPr>
              <w:spacing w:before="120" w:after="120"/>
              <w:jc w:val="center"/>
            </w:pPr>
            <w:r>
              <w:t>Frenchay campus</w:t>
            </w:r>
          </w:p>
        </w:tc>
        <w:tc>
          <w:tcPr>
            <w:tcW w:w="1701" w:type="dxa"/>
            <w:vAlign w:val="center"/>
          </w:tcPr>
          <w:p w14:paraId="43A4B0B5" w14:textId="77777777" w:rsidR="00E00537" w:rsidRDefault="00E00537" w:rsidP="008B3BB1">
            <w:pPr>
              <w:spacing w:before="120" w:after="120"/>
              <w:jc w:val="center"/>
            </w:pPr>
            <w:r>
              <w:t>online</w:t>
            </w:r>
          </w:p>
        </w:tc>
        <w:tc>
          <w:tcPr>
            <w:tcW w:w="1843" w:type="dxa"/>
            <w:vAlign w:val="center"/>
          </w:tcPr>
          <w:p w14:paraId="201BDCDB" w14:textId="77777777" w:rsidR="00E00537" w:rsidRDefault="00E00537" w:rsidP="008B3BB1">
            <w:pPr>
              <w:spacing w:before="120" w:after="120"/>
              <w:jc w:val="center"/>
            </w:pPr>
            <w:r>
              <w:t>online</w:t>
            </w:r>
          </w:p>
        </w:tc>
        <w:tc>
          <w:tcPr>
            <w:tcW w:w="2268" w:type="dxa"/>
            <w:vAlign w:val="center"/>
          </w:tcPr>
          <w:p w14:paraId="67F493E0" w14:textId="77777777" w:rsidR="00E00537" w:rsidRDefault="00E00537" w:rsidP="008B3BB1">
            <w:pPr>
              <w:spacing w:before="120" w:after="120"/>
              <w:jc w:val="center"/>
            </w:pPr>
            <w:r>
              <w:t>Frenchay campus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14:paraId="2CD9DBCE" w14:textId="77777777" w:rsidR="00E00537" w:rsidRDefault="00E00537" w:rsidP="008B3BB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14:paraId="3CD24919" w14:textId="77777777" w:rsidR="00E00537" w:rsidRDefault="00E00537" w:rsidP="008B3BB1">
            <w:pPr>
              <w:spacing w:before="120" w:after="120"/>
              <w:jc w:val="center"/>
            </w:pPr>
            <w:r>
              <w:t>Frenchay campus</w:t>
            </w:r>
          </w:p>
        </w:tc>
        <w:tc>
          <w:tcPr>
            <w:tcW w:w="2127" w:type="dxa"/>
            <w:vAlign w:val="center"/>
          </w:tcPr>
          <w:p w14:paraId="6A4B270F" w14:textId="77777777" w:rsidR="00E00537" w:rsidRDefault="00E00537" w:rsidP="008B3BB1">
            <w:pPr>
              <w:spacing w:before="120" w:after="120"/>
              <w:jc w:val="center"/>
            </w:pPr>
            <w:r>
              <w:t>online</w:t>
            </w:r>
          </w:p>
        </w:tc>
      </w:tr>
    </w:tbl>
    <w:p w14:paraId="7C4CF2FF" w14:textId="77777777" w:rsidR="007D17A7" w:rsidRDefault="007D17A7" w:rsidP="00164244">
      <w:pPr>
        <w:tabs>
          <w:tab w:val="left" w:pos="1920"/>
        </w:tabs>
      </w:pPr>
    </w:p>
    <w:p w14:paraId="2E9547D9" w14:textId="2BABE3BF" w:rsidR="00A7004F" w:rsidRDefault="007D17A7" w:rsidP="00164244">
      <w:pPr>
        <w:tabs>
          <w:tab w:val="left" w:pos="1920"/>
        </w:tabs>
      </w:pPr>
      <w:r>
        <w:t>All timings are GMT+1/UTC+1 (London/Dublin)</w:t>
      </w:r>
    </w:p>
    <w:bookmarkEnd w:id="1"/>
    <w:p w14:paraId="6D5E6AF2" w14:textId="714623F2" w:rsidR="00550F3C" w:rsidRDefault="00550F3C" w:rsidP="00550F3C">
      <w:pPr>
        <w:pStyle w:val="Heading1"/>
      </w:pPr>
      <w:r>
        <w:t>Festival of Learning</w:t>
      </w:r>
    </w:p>
    <w:p w14:paraId="1D0C4CDB" w14:textId="77777777" w:rsidR="00550F3C" w:rsidRDefault="00550F3C" w:rsidP="00550F3C">
      <w:pPr>
        <w:rPr>
          <w:rFonts w:eastAsia="Times New Roman"/>
          <w:szCs w:val="24"/>
        </w:rPr>
      </w:pPr>
      <w:r w:rsidRPr="00515411">
        <w:rPr>
          <w:rFonts w:eastAsia="Times New Roman"/>
          <w:szCs w:val="24"/>
        </w:rPr>
        <w:t xml:space="preserve">Under the overarching theme of </w:t>
      </w:r>
      <w:r w:rsidRPr="00D14DAB">
        <w:rPr>
          <w:rFonts w:eastAsia="Times New Roman"/>
          <w:b/>
          <w:szCs w:val="24"/>
        </w:rPr>
        <w:t>“</w:t>
      </w:r>
      <w:r>
        <w:rPr>
          <w:rFonts w:eastAsia="Times New Roman"/>
          <w:b/>
          <w:szCs w:val="24"/>
        </w:rPr>
        <w:t>The Joy of Learning &amp; Teaching</w:t>
      </w:r>
      <w:r w:rsidRPr="00D14DAB">
        <w:rPr>
          <w:rFonts w:eastAsia="Times New Roman"/>
          <w:b/>
          <w:szCs w:val="24"/>
        </w:rPr>
        <w:t>”</w:t>
      </w:r>
      <w:r w:rsidRPr="00D14DAB">
        <w:rPr>
          <w:rFonts w:eastAsia="Times New Roman"/>
          <w:szCs w:val="24"/>
        </w:rPr>
        <w:t xml:space="preserve"> the sessions during the Festival will address one or more of the following sub-themes:</w:t>
      </w:r>
    </w:p>
    <w:p w14:paraId="7BED4153" w14:textId="77777777" w:rsidR="00550F3C" w:rsidRPr="00B27AD0" w:rsidRDefault="00550F3C" w:rsidP="00550F3C">
      <w:pPr>
        <w:pStyle w:val="Bulletpoints"/>
        <w:rPr>
          <w:lang w:eastAsia="en-GB"/>
        </w:rPr>
      </w:pPr>
      <w:r w:rsidRPr="00B27AD0">
        <w:rPr>
          <w:lang w:eastAsia="en-GB"/>
        </w:rPr>
        <w:t>How do I know it’s working?</w:t>
      </w:r>
    </w:p>
    <w:p w14:paraId="57F01033" w14:textId="77777777" w:rsidR="00550F3C" w:rsidRPr="00B27AD0" w:rsidRDefault="00550F3C" w:rsidP="00550F3C">
      <w:pPr>
        <w:pStyle w:val="Bulletpoints"/>
        <w:rPr>
          <w:lang w:eastAsia="en-GB"/>
        </w:rPr>
      </w:pPr>
      <w:r w:rsidRPr="00B27AD0">
        <w:rPr>
          <w:lang w:eastAsia="en-GB"/>
        </w:rPr>
        <w:t>Playfulness and creativity</w:t>
      </w:r>
    </w:p>
    <w:p w14:paraId="4E2CB9A7" w14:textId="77777777" w:rsidR="00173CC9" w:rsidRDefault="00550F3C" w:rsidP="00173CC9">
      <w:pPr>
        <w:pStyle w:val="Bulletpoints"/>
        <w:rPr>
          <w:b/>
        </w:rPr>
      </w:pPr>
      <w:r w:rsidRPr="00B27AD0">
        <w:rPr>
          <w:lang w:eastAsia="en-GB"/>
        </w:rPr>
        <w:t>Cultivating a community fit for learning</w:t>
      </w:r>
      <w:r w:rsidR="00173CC9" w:rsidRPr="00173CC9">
        <w:rPr>
          <w:b/>
        </w:rPr>
        <w:t xml:space="preserve"> </w:t>
      </w:r>
    </w:p>
    <w:p w14:paraId="3FA40301" w14:textId="77777777" w:rsidR="008B3BB1" w:rsidRDefault="008B3BB1" w:rsidP="00173CC9">
      <w:pPr>
        <w:rPr>
          <w:b/>
        </w:rPr>
      </w:pPr>
    </w:p>
    <w:p w14:paraId="6D731523" w14:textId="36FA693C" w:rsidR="00173CC9" w:rsidRPr="008B3BB1" w:rsidRDefault="00173CC9" w:rsidP="00173CC9">
      <w:pPr>
        <w:rPr>
          <w:b/>
          <w:sz w:val="28"/>
        </w:rPr>
      </w:pPr>
      <w:r w:rsidRPr="008B3BB1">
        <w:rPr>
          <w:b/>
          <w:sz w:val="28"/>
        </w:rPr>
        <w:t xml:space="preserve">The Festival timetable is arranged in blocks* of sessions. These numbers are reflected in the registration form. </w:t>
      </w:r>
    </w:p>
    <w:p w14:paraId="72FED99F" w14:textId="77777777" w:rsidR="00173CC9" w:rsidRPr="00E65275" w:rsidRDefault="00173CC9" w:rsidP="00173CC9">
      <w:pPr>
        <w:rPr>
          <w:b/>
          <w:bCs/>
          <w:strike/>
        </w:rPr>
      </w:pPr>
      <w:r>
        <w:t>We have kept parallel and overlapping sessions to a minimum. Where these occur the registration form will alert you. It will not prevent you from booking clashing sessions but please avoid doing so – sessions will be recorded wherever possible so you can catch up later. If you need to move to a parallel stream part way through a block of sessions, please take advantage of the breaks and respect the presenters when doing so. Thank you</w:t>
      </w:r>
    </w:p>
    <w:p w14:paraId="12A64C64" w14:textId="04E64E82" w:rsidR="00173CC9" w:rsidRDefault="00173CC9" w:rsidP="008B3BB1">
      <w:pPr>
        <w:pStyle w:val="Bulletpoints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16818D"/>
          <w:sz w:val="36"/>
          <w:szCs w:val="26"/>
        </w:rPr>
      </w:pPr>
      <w:r>
        <w:t>Asynchronous sessions available to watch throughout on demand.</w:t>
      </w:r>
      <w:r>
        <w:br w:type="page"/>
      </w:r>
    </w:p>
    <w:p w14:paraId="39525B17" w14:textId="09A178DC" w:rsidR="00E65275" w:rsidRPr="00CE7073" w:rsidRDefault="00E65275" w:rsidP="00E65275">
      <w:pPr>
        <w:pStyle w:val="Heading2"/>
      </w:pPr>
      <w:r>
        <w:lastRenderedPageBreak/>
        <w:t xml:space="preserve">Thursday 16 June </w:t>
      </w:r>
      <w:r w:rsidR="004558D0">
        <w:t>- In Person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788"/>
        <w:gridCol w:w="3261"/>
      </w:tblGrid>
      <w:tr w:rsidR="00E65275" w14:paraId="155D1064" w14:textId="77777777" w:rsidTr="00173CC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7D4A1D" w14:textId="69AB222A" w:rsidR="00E65275" w:rsidRPr="00A814E3" w:rsidRDefault="00E65275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Block</w:t>
            </w:r>
            <w:r w:rsidR="00173CC9">
              <w:rPr>
                <w:b/>
                <w:bCs/>
                <w:iCs/>
                <w:spacing w:val="5"/>
                <w:szCs w:val="24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90FC53" w14:textId="6F276676" w:rsidR="00E65275" w:rsidRPr="00A814E3" w:rsidRDefault="00550F3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312CC210" w14:textId="7C26547F" w:rsidR="00E65275" w:rsidRPr="007727B0" w:rsidRDefault="00B97E13" w:rsidP="0084345B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</w:t>
            </w:r>
            <w:r w:rsidR="00983541">
              <w:rPr>
                <w:b/>
                <w:bCs/>
                <w:iCs/>
                <w:spacing w:val="5"/>
                <w:szCs w:val="24"/>
              </w:rPr>
              <w:t xml:space="preserve"> &amp; presenter</w:t>
            </w:r>
            <w:r w:rsidR="003F16FF">
              <w:rPr>
                <w:b/>
                <w:bCs/>
                <w:iCs/>
                <w:spacing w:val="5"/>
                <w:szCs w:val="24"/>
              </w:rPr>
              <w:t>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D1DA559" w14:textId="59BC4BB0" w:rsidR="00E65275" w:rsidRPr="00B97E13" w:rsidRDefault="00B97E13" w:rsidP="00183D6D">
            <w:pPr>
              <w:rPr>
                <w:b/>
                <w:bCs/>
                <w:iCs/>
                <w:spacing w:val="5"/>
                <w:sz w:val="22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E65275" w14:paraId="7C9CAE61" w14:textId="77777777" w:rsidTr="00173CC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E4A83A0" w14:textId="77777777" w:rsidR="00E65275" w:rsidRPr="00A814E3" w:rsidRDefault="00E65275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BA86CE9" w14:textId="2B5FAC6C" w:rsidR="00E65275" w:rsidRPr="00A814E3" w:rsidRDefault="00B14225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09:50-</w:t>
            </w:r>
            <w:r w:rsidR="001A5E8A" w:rsidRPr="00A814E3">
              <w:rPr>
                <w:bCs/>
                <w:iCs/>
                <w:spacing w:val="5"/>
                <w:szCs w:val="24"/>
              </w:rPr>
              <w:t>11:00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4DCC74B" w14:textId="77777777" w:rsidR="003F16FF" w:rsidRDefault="001A5E8A" w:rsidP="001A5E8A">
            <w:pPr>
              <w:rPr>
                <w:b/>
              </w:rPr>
            </w:pPr>
            <w:r>
              <w:t xml:space="preserve">Festival opening - </w:t>
            </w:r>
            <w:r w:rsidR="008528D2" w:rsidRPr="001A5E8A">
              <w:rPr>
                <w:b/>
              </w:rPr>
              <w:t>Prof</w:t>
            </w:r>
            <w:r w:rsidR="008528D2">
              <w:rPr>
                <w:b/>
              </w:rPr>
              <w:t>essor</w:t>
            </w:r>
            <w:r w:rsidRPr="001A5E8A">
              <w:rPr>
                <w:b/>
              </w:rPr>
              <w:t xml:space="preserve"> Helen King</w:t>
            </w:r>
          </w:p>
          <w:p w14:paraId="5D7E0E26" w14:textId="768B9B96" w:rsidR="001A5E8A" w:rsidRPr="001A5E8A" w:rsidRDefault="001A5E8A" w:rsidP="001A5E8A">
            <w:pPr>
              <w:rPr>
                <w:rFonts w:cstheme="minorHAnsi"/>
                <w:b/>
                <w:szCs w:val="24"/>
              </w:rPr>
            </w:pPr>
            <w:r>
              <w:t>KEYNOTE: M</w:t>
            </w:r>
            <w:r w:rsidRPr="00F40FC9">
              <w:t xml:space="preserve">aking assessment joyful </w:t>
            </w:r>
            <w:r w:rsidRPr="000A7907">
              <w:t>for</w:t>
            </w:r>
            <w:r w:rsidRPr="00F40FC9">
              <w:t xml:space="preserve"> all </w:t>
            </w:r>
            <w:r>
              <w:t>-</w:t>
            </w:r>
            <w:r w:rsidRPr="00F40FC9">
              <w:t xml:space="preserve"> and how do we know it is?</w:t>
            </w:r>
            <w:r>
              <w:t xml:space="preserve"> </w:t>
            </w:r>
            <w:r w:rsidRPr="00EA7304">
              <w:rPr>
                <w:b/>
              </w:rPr>
              <w:t>Dr Paul Campbell</w:t>
            </w:r>
          </w:p>
          <w:p w14:paraId="0692E2F3" w14:textId="77777777" w:rsidR="00E65275" w:rsidRPr="00BC3722" w:rsidRDefault="00E65275" w:rsidP="0084345B">
            <w:pPr>
              <w:spacing w:line="259" w:lineRule="auto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C192B3D" w14:textId="32ADC14A" w:rsidR="00E65275" w:rsidRPr="0023170C" w:rsidRDefault="001A5E8A" w:rsidP="00183D6D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How do I know it’s working?</w:t>
            </w:r>
          </w:p>
        </w:tc>
      </w:tr>
      <w:tr w:rsidR="00E65275" w14:paraId="08213EE3" w14:textId="77777777" w:rsidTr="00173CC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ABCAC" w14:textId="689F2C28" w:rsidR="00E65275" w:rsidRPr="00A814E3" w:rsidRDefault="00550F3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4C8A8" w14:textId="1802BDB0" w:rsidR="00E65275" w:rsidRPr="00A814E3" w:rsidRDefault="001A5E8A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11:10-12:10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298B3" w14:textId="62528F22" w:rsidR="00E65275" w:rsidRPr="003F16FF" w:rsidRDefault="001A5E8A" w:rsidP="003F16FF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4"/>
              </w:rPr>
            </w:pPr>
            <w:r w:rsidRPr="001A5E8A">
              <w:rPr>
                <w:rFonts w:asciiTheme="minorHAnsi" w:hAnsiTheme="minorHAnsi" w:cstheme="minorHAnsi"/>
                <w:b w:val="0"/>
                <w:color w:val="auto"/>
                <w:sz w:val="24"/>
              </w:rPr>
              <w:t>Decolonising the Institution,</w:t>
            </w:r>
            <w:r w:rsidRPr="001A5E8A">
              <w:rPr>
                <w:rFonts w:asciiTheme="minorHAnsi" w:hAnsiTheme="minorHAnsi" w:cstheme="minorHAnsi"/>
                <w:color w:val="auto"/>
                <w:sz w:val="24"/>
              </w:rPr>
              <w:t xml:space="preserve"> Ms Ann de Graft-Johnson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6061" w14:textId="65004F1C" w:rsidR="00E65275" w:rsidRPr="0023170C" w:rsidRDefault="00183D6D" w:rsidP="00183D6D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14E985A7" w14:textId="77777777" w:rsidTr="00173CC9"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0857A1" w14:textId="1B449171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3</w:t>
            </w:r>
          </w:p>
          <w:p w14:paraId="7E762F2D" w14:textId="4D94B361" w:rsidR="00E00537" w:rsidRPr="00A814E3" w:rsidRDefault="00E00537" w:rsidP="00693EBD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CE8D9" w14:textId="77777777" w:rsidR="00E00537" w:rsidRPr="00A814E3" w:rsidRDefault="00E00537" w:rsidP="0084345B">
            <w:pPr>
              <w:rPr>
                <w:spacing w:val="5"/>
              </w:rPr>
            </w:pPr>
            <w:r w:rsidRPr="7C3A9389">
              <w:rPr>
                <w:spacing w:val="5"/>
              </w:rPr>
              <w:t>12:40-13:10</w:t>
            </w:r>
          </w:p>
          <w:p w14:paraId="4BAAD8B5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</w:p>
          <w:p w14:paraId="16FCD1B4" w14:textId="35ACE76D" w:rsidR="00E00537" w:rsidRPr="00A814E3" w:rsidRDefault="00E00537" w:rsidP="0084345B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9FB5" w14:textId="67970CE8" w:rsidR="00E00537" w:rsidRPr="00976915" w:rsidRDefault="00E00537" w:rsidP="00E00537">
            <w:pPr>
              <w:pStyle w:val="NormalWeb"/>
              <w:spacing w:after="120"/>
              <w:rPr>
                <w:rFonts w:cstheme="minorHAnsi"/>
                <w:szCs w:val="24"/>
              </w:rPr>
            </w:pPr>
            <w:r w:rsidRPr="009769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Exploring inclusive and innovative assessment practices through the eyes of neurodivergent students and staff, </w:t>
            </w:r>
            <w:r w:rsidRPr="003F16FF">
              <w:rPr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  <w:lang w:eastAsia="en-US"/>
              </w:rPr>
              <w:t>Dr Debbie Lewis, Dr Sarah Chicken, Laura Fogg-Rogers, Dr Laura Hobbs, Rachel Szadziewska, Tracy Hunt-Fraisse</w:t>
            </w:r>
            <w:r w:rsidRPr="003F16FF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CE13B" w14:textId="72FECC15" w:rsidR="00E00537" w:rsidRPr="0023170C" w:rsidRDefault="00E00537" w:rsidP="00183D6D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2E4F1CB8" w14:textId="77777777" w:rsidTr="00173CC9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5DB91CD3" w14:textId="39F2A0D1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F6409E" w14:textId="77777777" w:rsidR="00E00537" w:rsidRPr="00A814E3" w:rsidRDefault="00E00537" w:rsidP="00E00537">
            <w:pPr>
              <w:spacing w:after="120"/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13:10-13:45</w:t>
            </w:r>
          </w:p>
          <w:p w14:paraId="2193BD98" w14:textId="1799EA15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276B0977" w14:textId="708B9897" w:rsidR="00E00537" w:rsidRPr="003F16FF" w:rsidRDefault="00E00537" w:rsidP="003F16FF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976915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Academic debates as an authentic assessment tool, </w:t>
            </w:r>
            <w:r w:rsidRPr="00976915">
              <w:rPr>
                <w:rFonts w:asciiTheme="minorHAnsi" w:hAnsiTheme="minorHAnsi" w:cstheme="minorHAnsi"/>
                <w:color w:val="auto"/>
                <w:sz w:val="24"/>
              </w:rPr>
              <w:t xml:space="preserve">Dr Kobil </w:t>
            </w:r>
            <w:bookmarkStart w:id="2" w:name="ruziev"/>
            <w:r w:rsidRPr="00976915">
              <w:rPr>
                <w:rFonts w:asciiTheme="minorHAnsi" w:hAnsiTheme="minorHAnsi" w:cstheme="minorHAnsi"/>
                <w:color w:val="auto"/>
                <w:sz w:val="24"/>
              </w:rPr>
              <w:t>Ruziev</w:t>
            </w:r>
            <w:bookmarkEnd w:id="2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662DF6C" w14:textId="77777777" w:rsidR="00E00537" w:rsidRPr="00976915" w:rsidRDefault="00E00537" w:rsidP="00183D6D">
            <w:pPr>
              <w:pStyle w:val="Heading2"/>
              <w:spacing w:before="0" w:after="0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3" w:name="playfulness"/>
            <w:r w:rsidRPr="0097691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  <w:bookmarkEnd w:id="3"/>
          </w:p>
          <w:p w14:paraId="5056D5A6" w14:textId="35E44C49" w:rsidR="00E00537" w:rsidRPr="0023170C" w:rsidRDefault="00E00537" w:rsidP="00183D6D">
            <w:pPr>
              <w:rPr>
                <w:bCs/>
                <w:iCs/>
                <w:spacing w:val="5"/>
                <w:sz w:val="20"/>
                <w:szCs w:val="20"/>
              </w:rPr>
            </w:pPr>
          </w:p>
        </w:tc>
      </w:tr>
      <w:tr w:rsidR="00E00537" w14:paraId="2687821B" w14:textId="77777777" w:rsidTr="00173CC9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0D8966" w14:textId="5CB261FC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CDDA2" w14:textId="37F0A489" w:rsidR="00E00537" w:rsidRPr="00A814E3" w:rsidRDefault="00E00537" w:rsidP="00173CC9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13:45-14:15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3D2705A7" w14:textId="633D1359" w:rsidR="00E00537" w:rsidRPr="003F16FF" w:rsidRDefault="00E00537" w:rsidP="003F16FF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976915">
              <w:rPr>
                <w:rFonts w:asciiTheme="minorHAnsi" w:hAnsiTheme="minorHAnsi"/>
                <w:b w:val="0"/>
                <w:color w:val="auto"/>
                <w:sz w:val="24"/>
              </w:rPr>
              <w:t>Transforming Assessment: Outcomes from a year of conversation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976915">
              <w:rPr>
                <w:rFonts w:asciiTheme="minorHAnsi" w:hAnsiTheme="minorHAnsi"/>
                <w:color w:val="auto"/>
                <w:sz w:val="24"/>
              </w:rPr>
              <w:t>Rachel Cowie</w:t>
            </w:r>
            <w:r w:rsidR="00732507">
              <w:rPr>
                <w:rFonts w:asciiTheme="minorHAnsi" w:hAnsiTheme="minorHAnsi"/>
                <w:color w:val="auto"/>
                <w:sz w:val="24"/>
              </w:rPr>
              <w:t>, Hannah Mathias</w:t>
            </w:r>
            <w:r w:rsidRPr="00976915">
              <w:rPr>
                <w:rFonts w:asciiTheme="minorHAnsi" w:hAnsiTheme="minorHAnsi"/>
                <w:color w:val="auto"/>
                <w:sz w:val="24"/>
              </w:rPr>
              <w:t xml:space="preserve"> and Dr Cathy Minett-Smith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D10BF4C" w14:textId="3CFB15F7" w:rsidR="00E00537" w:rsidRPr="003F16FF" w:rsidRDefault="00E00537" w:rsidP="00173CC9">
            <w:pPr>
              <w:pStyle w:val="Heading2"/>
              <w:spacing w:before="0" w:after="0"/>
              <w:outlineLvl w:val="1"/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</w:pPr>
            <w:r w:rsidRPr="00976915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How do I know it’s working?</w:t>
            </w:r>
            <w:r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 xml:space="preserve"> Cultivating a community fit for learning</w:t>
            </w:r>
            <w:r w:rsidRPr="00976915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,</w:t>
            </w:r>
            <w:r w:rsidR="00173CC9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 xml:space="preserve"> </w:t>
            </w:r>
            <w:r w:rsidRPr="00183D6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</w:p>
        </w:tc>
      </w:tr>
      <w:tr w:rsidR="00E00537" w14:paraId="5C286F98" w14:textId="77777777" w:rsidTr="00173CC9"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FE6058" w14:textId="7EE0F723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2E7F" w14:textId="77777777" w:rsidR="00E00537" w:rsidRPr="00A814E3" w:rsidRDefault="00E00537" w:rsidP="0084345B">
            <w:pPr>
              <w:rPr>
                <w:spacing w:val="5"/>
              </w:rPr>
            </w:pPr>
            <w:r w:rsidRPr="2FCE0475">
              <w:rPr>
                <w:spacing w:val="5"/>
              </w:rPr>
              <w:t>12:40-13:10</w:t>
            </w:r>
          </w:p>
          <w:p w14:paraId="0AC2D62E" w14:textId="72C45206" w:rsidR="00E00537" w:rsidRPr="00A814E3" w:rsidRDefault="00E00537" w:rsidP="00173CC9">
            <w:pPr>
              <w:spacing w:before="120"/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F9F5DC0" w14:textId="1BFA7D1B" w:rsidR="00E00537" w:rsidRPr="003F16FF" w:rsidRDefault="00E00537" w:rsidP="00173CC9">
            <w:pPr>
              <w:pStyle w:val="Heading3"/>
              <w:spacing w:after="12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Architectural Fun: speculations and experiments in representation, </w:t>
            </w:r>
            <w:r w:rsidRPr="008528D2">
              <w:rPr>
                <w:rFonts w:asciiTheme="minorHAnsi" w:hAnsiTheme="minorHAnsi"/>
                <w:color w:val="auto"/>
                <w:sz w:val="24"/>
              </w:rPr>
              <w:t>Dr Fidel Meraz</w:t>
            </w:r>
            <w:r w:rsidRPr="008528D2">
              <w:rPr>
                <w:rFonts w:asciiTheme="minorHAnsi" w:hAnsiTheme="minorHAnsi" w:cstheme="minorHAnsi"/>
                <w:color w:val="auto"/>
                <w:sz w:val="24"/>
              </w:rPr>
              <w:t xml:space="preserve"> and Dr Eleonora Nicoletti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73C221E" w14:textId="77777777" w:rsidR="00E00537" w:rsidRPr="00976915" w:rsidRDefault="00E00537" w:rsidP="00183D6D">
            <w:pPr>
              <w:pStyle w:val="Heading2"/>
              <w:spacing w:before="0" w:after="0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7691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</w:p>
          <w:p w14:paraId="4FDC940C" w14:textId="77777777" w:rsidR="00E00537" w:rsidRPr="00976915" w:rsidRDefault="00E00537" w:rsidP="00183D6D">
            <w:pPr>
              <w:pStyle w:val="Heading2"/>
              <w:spacing w:before="0" w:after="0"/>
              <w:outlineLvl w:val="1"/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</w:pPr>
          </w:p>
        </w:tc>
      </w:tr>
      <w:tr w:rsidR="00E00537" w14:paraId="542AF9CF" w14:textId="77777777" w:rsidTr="00173CC9">
        <w:tc>
          <w:tcPr>
            <w:tcW w:w="993" w:type="dxa"/>
            <w:tcBorders>
              <w:top w:val="nil"/>
            </w:tcBorders>
            <w:shd w:val="clear" w:color="auto" w:fill="auto"/>
          </w:tcPr>
          <w:p w14:paraId="5B308B7B" w14:textId="27752377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3E258" w14:textId="1921995B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13:10-13:50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42EF430E" w14:textId="292C0D8D" w:rsidR="00E00537" w:rsidRPr="00976915" w:rsidRDefault="00E00537" w:rsidP="00173CC9">
            <w:pPr>
              <w:pStyle w:val="Heading3"/>
              <w:spacing w:after="120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Stand-up Comedy for Academics: A Transformational Approach to Communication, </w:t>
            </w:r>
            <w:r w:rsidRPr="008528D2">
              <w:rPr>
                <w:rFonts w:asciiTheme="minorHAnsi" w:hAnsiTheme="minorHAnsi"/>
                <w:color w:val="auto"/>
                <w:sz w:val="24"/>
              </w:rPr>
              <w:t>Professor Elena Marco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AEFC8E" w14:textId="77777777" w:rsidR="00E00537" w:rsidRPr="00976915" w:rsidRDefault="00E00537" w:rsidP="00183D6D">
            <w:pPr>
              <w:pStyle w:val="Heading2"/>
              <w:spacing w:before="0" w:after="0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7691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</w:p>
          <w:p w14:paraId="6FEC37F1" w14:textId="77777777" w:rsidR="00E00537" w:rsidRPr="00976915" w:rsidRDefault="00E00537" w:rsidP="00183D6D">
            <w:pPr>
              <w:pStyle w:val="Heading2"/>
              <w:spacing w:before="0" w:after="0"/>
              <w:outlineLvl w:val="1"/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</w:pPr>
          </w:p>
        </w:tc>
      </w:tr>
      <w:tr w:rsidR="00E65275" w14:paraId="799D3108" w14:textId="77777777" w:rsidTr="00173CC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F739F" w14:textId="77777777" w:rsidR="00C07F21" w:rsidRPr="00A814E3" w:rsidRDefault="008528D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5</w:t>
            </w:r>
            <w:r w:rsidR="00C07F21" w:rsidRPr="00A814E3">
              <w:rPr>
                <w:b/>
                <w:bCs/>
                <w:iCs/>
                <w:spacing w:val="5"/>
                <w:szCs w:val="24"/>
              </w:rPr>
              <w:t xml:space="preserve"> </w:t>
            </w:r>
          </w:p>
          <w:p w14:paraId="78201DE7" w14:textId="6D6CB321" w:rsidR="00C07F21" w:rsidRDefault="00C07F21" w:rsidP="00173CC9">
            <w:pPr>
              <w:rPr>
                <w:b/>
                <w:bCs/>
                <w:iCs/>
                <w:spacing w:val="5"/>
                <w:szCs w:val="24"/>
              </w:rPr>
            </w:pPr>
          </w:p>
          <w:p w14:paraId="7E20F7D7" w14:textId="77777777" w:rsidR="00173CC9" w:rsidRPr="00A814E3" w:rsidRDefault="00173CC9" w:rsidP="00173CC9">
            <w:pPr>
              <w:rPr>
                <w:b/>
                <w:bCs/>
                <w:iCs/>
                <w:spacing w:val="5"/>
                <w:szCs w:val="24"/>
              </w:rPr>
            </w:pPr>
          </w:p>
          <w:p w14:paraId="379701D4" w14:textId="75CDED93" w:rsidR="00E65275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D005A" w14:textId="4265E0E8" w:rsidR="00E65275" w:rsidRPr="00A814E3" w:rsidRDefault="00115240" w:rsidP="0084345B">
            <w:pPr>
              <w:rPr>
                <w:bCs/>
                <w:iCs/>
                <w:spacing w:val="5"/>
                <w:szCs w:val="24"/>
              </w:rPr>
            </w:pPr>
            <w:bookmarkStart w:id="4" w:name="_Hlk24987273"/>
            <w:bookmarkEnd w:id="4"/>
            <w:r w:rsidRPr="00A814E3">
              <w:rPr>
                <w:bCs/>
                <w:iCs/>
                <w:spacing w:val="5"/>
                <w:szCs w:val="24"/>
              </w:rPr>
              <w:t>14:30-15:10</w:t>
            </w:r>
          </w:p>
          <w:p w14:paraId="132F2FC2" w14:textId="77777777" w:rsidR="00693EBD" w:rsidRPr="00A814E3" w:rsidRDefault="00693EBD" w:rsidP="0084345B">
            <w:pPr>
              <w:rPr>
                <w:bCs/>
                <w:iCs/>
                <w:spacing w:val="5"/>
                <w:szCs w:val="24"/>
              </w:rPr>
            </w:pPr>
          </w:p>
          <w:p w14:paraId="3A07D924" w14:textId="5406C3CE" w:rsidR="00693EBD" w:rsidRPr="00A814E3" w:rsidRDefault="00693EBD" w:rsidP="0084345B">
            <w:pPr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AE64F" w14:textId="4CEA663E" w:rsidR="00E65275" w:rsidRPr="00115240" w:rsidRDefault="00115240" w:rsidP="00173CC9">
            <w:pPr>
              <w:pStyle w:val="Heading3"/>
              <w:spacing w:after="12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115240">
              <w:rPr>
                <w:rFonts w:asciiTheme="minorHAnsi" w:hAnsiTheme="minorHAnsi"/>
                <w:b w:val="0"/>
                <w:color w:val="auto"/>
                <w:sz w:val="24"/>
              </w:rPr>
              <w:t xml:space="preserve">Gamification using </w:t>
            </w:r>
            <w:proofErr w:type="spellStart"/>
            <w:r w:rsidRPr="00115240">
              <w:rPr>
                <w:rFonts w:asciiTheme="minorHAnsi" w:hAnsiTheme="minorHAnsi"/>
                <w:b w:val="0"/>
                <w:color w:val="auto"/>
                <w:sz w:val="24"/>
              </w:rPr>
              <w:t>Resimion</w:t>
            </w:r>
            <w:proofErr w:type="spellEnd"/>
            <w:r w:rsidRPr="00115240">
              <w:rPr>
                <w:rFonts w:asciiTheme="minorHAnsi" w:hAnsiTheme="minorHAnsi"/>
                <w:b w:val="0"/>
                <w:color w:val="auto"/>
                <w:sz w:val="24"/>
              </w:rPr>
              <w:t xml:space="preserve"> as an interactive scenario-based teaching and assessment tool, </w:t>
            </w:r>
            <w:r w:rsidRPr="00115240">
              <w:rPr>
                <w:rFonts w:asciiTheme="minorHAnsi" w:hAnsiTheme="minorHAnsi"/>
                <w:color w:val="auto"/>
                <w:sz w:val="24"/>
              </w:rPr>
              <w:t xml:space="preserve">Dr Jen May &amp; Dr Jon Hull, Biomedical and Forensic Science, with Ms Kirstie Horler (student) &amp; Mr Dan Clark (Chief Learning Officer, </w:t>
            </w:r>
            <w:proofErr w:type="spellStart"/>
            <w:r w:rsidRPr="00115240">
              <w:rPr>
                <w:rFonts w:asciiTheme="minorHAnsi" w:hAnsiTheme="minorHAnsi"/>
                <w:color w:val="auto"/>
                <w:sz w:val="24"/>
              </w:rPr>
              <w:t>Resimion</w:t>
            </w:r>
            <w:proofErr w:type="spellEnd"/>
            <w:r w:rsidRPr="00115240">
              <w:rPr>
                <w:rFonts w:asciiTheme="minorHAnsi" w:hAnsiTheme="minorHAnsi"/>
                <w:color w:val="auto"/>
                <w:sz w:val="24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A435E" w14:textId="77777777" w:rsidR="00115240" w:rsidRPr="00976915" w:rsidRDefault="00115240" w:rsidP="00183D6D">
            <w:pPr>
              <w:pStyle w:val="Heading2"/>
              <w:spacing w:before="0" w:after="0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7691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</w:p>
          <w:p w14:paraId="1A6A431B" w14:textId="3CC0D58D" w:rsidR="00E65275" w:rsidRPr="006C3CB4" w:rsidRDefault="00E65275" w:rsidP="00183D6D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8528D2" w14:paraId="4427CC19" w14:textId="77777777" w:rsidTr="00173CC9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7C4B4E" w14:textId="45CDA809" w:rsidR="008528D2" w:rsidRPr="00A814E3" w:rsidRDefault="008528D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C61CD25" w14:textId="5971EE62" w:rsidR="008528D2" w:rsidRPr="00A814E3" w:rsidRDefault="008528D2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14:30-15:10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5B9D4931" w14:textId="20F46B87" w:rsidR="008528D2" w:rsidRPr="008528D2" w:rsidRDefault="008528D2" w:rsidP="00173CC9">
            <w:pPr>
              <w:pStyle w:val="Heading3"/>
              <w:spacing w:after="120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Potato, </w:t>
            </w:r>
            <w:proofErr w:type="spellStart"/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>Potahto</w:t>
            </w:r>
            <w:proofErr w:type="spellEnd"/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, Tomato, </w:t>
            </w:r>
            <w:proofErr w:type="spellStart"/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>Tomahto</w:t>
            </w:r>
            <w:proofErr w:type="spellEnd"/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. Helping UWE staff and students to build a shared understanding of the language of assessment and feedback, </w:t>
            </w:r>
            <w:r w:rsidRPr="008528D2">
              <w:rPr>
                <w:rFonts w:asciiTheme="minorHAnsi" w:hAnsiTheme="minorHAnsi"/>
                <w:color w:val="auto"/>
                <w:sz w:val="24"/>
              </w:rPr>
              <w:t>Dr Laura Bennett, Dr Cathy Minett-Smith and other members of the UWE project research team</w:t>
            </w:r>
            <w:r w:rsidRPr="008528D2">
              <w:rPr>
                <w:rFonts w:asciiTheme="minorHAnsi" w:hAnsiTheme="minorHAnsi"/>
                <w:b w:val="0"/>
                <w:color w:val="auto"/>
                <w:sz w:val="24"/>
              </w:rPr>
              <w:t xml:space="preserve"> </w:t>
            </w:r>
          </w:p>
          <w:p w14:paraId="4F07EE2A" w14:textId="71CF07AA" w:rsidR="008528D2" w:rsidRPr="00115240" w:rsidRDefault="657E3BB1" w:rsidP="41B90074">
            <w:pPr>
              <w:pStyle w:val="NormalWeb"/>
              <w:spacing w:after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41B90074">
              <w:rPr>
                <w:rFonts w:cstheme="minorBidi"/>
                <w:color w:val="16818D"/>
                <w:sz w:val="24"/>
                <w:szCs w:val="24"/>
              </w:rPr>
              <w:t>See also session at 10:00, 17 June</w:t>
            </w:r>
            <w:r w:rsidR="00B948FB">
              <w:rPr>
                <w:rFonts w:cstheme="minorBidi"/>
                <w:color w:val="16818D"/>
                <w:sz w:val="24"/>
                <w:szCs w:val="24"/>
              </w:rPr>
              <w:tab/>
            </w:r>
            <w:r w:rsidR="00B948FB">
              <w:rPr>
                <w:rFonts w:cstheme="minorBidi"/>
                <w:color w:val="16818D"/>
                <w:sz w:val="24"/>
                <w:szCs w:val="24"/>
              </w:rPr>
              <w:tab/>
            </w:r>
            <w:r w:rsidR="00B948FB" w:rsidRPr="41B90074">
              <w:rPr>
                <w:rFonts w:asciiTheme="minorHAnsi" w:hAnsiTheme="minorHAnsi" w:cstheme="minorBidi"/>
                <w:color w:val="C00000"/>
                <w:sz w:val="24"/>
                <w:szCs w:val="24"/>
              </w:rPr>
              <w:t>Open to UWE staff and students only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E48A67C" w14:textId="79FA56CC" w:rsidR="008528D2" w:rsidRPr="00976915" w:rsidRDefault="008528D2" w:rsidP="00183D6D">
            <w:pPr>
              <w:pStyle w:val="Heading2"/>
              <w:spacing w:before="0" w:after="0"/>
              <w:outlineLvl w:val="1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76915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How do I know it’s working?</w:t>
            </w:r>
            <w:r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 xml:space="preserve"> </w:t>
            </w:r>
            <w:r w:rsidR="00183D6D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Cultivating a community fit for learning</w:t>
            </w:r>
          </w:p>
        </w:tc>
      </w:tr>
    </w:tbl>
    <w:p w14:paraId="514E726B" w14:textId="46727595" w:rsidR="00550F3C" w:rsidRPr="00CE7073" w:rsidRDefault="00550F3C" w:rsidP="00A75FAD">
      <w:pPr>
        <w:pStyle w:val="Heading2"/>
        <w:spacing w:before="240"/>
      </w:pPr>
      <w:r>
        <w:lastRenderedPageBreak/>
        <w:t xml:space="preserve">Friday 17 June </w:t>
      </w:r>
      <w:r w:rsidR="004558D0">
        <w:t>- Online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3261"/>
      </w:tblGrid>
      <w:tr w:rsidR="00983541" w14:paraId="35814274" w14:textId="77777777" w:rsidTr="008F6A8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885BC5" w14:textId="77777777" w:rsidR="00983541" w:rsidRPr="00A814E3" w:rsidRDefault="00983541" w:rsidP="0098354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Block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3579CC" w14:textId="77777777" w:rsidR="00983541" w:rsidRPr="00A814E3" w:rsidRDefault="00983541" w:rsidP="00983541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18E49CC" w14:textId="5D545030" w:rsidR="00983541" w:rsidRPr="007727B0" w:rsidRDefault="00983541" w:rsidP="00983541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 &amp; presenters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AB1E3EA" w14:textId="250A1903" w:rsidR="00983541" w:rsidRPr="0023170C" w:rsidRDefault="00983541" w:rsidP="00983541">
            <w:pPr>
              <w:rPr>
                <w:b/>
                <w:bCs/>
                <w:iCs/>
                <w:spacing w:val="5"/>
                <w:sz w:val="20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550F3C" w14:paraId="051D651B" w14:textId="77777777" w:rsidTr="008F6A8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DF29B1" w14:textId="7ED06184" w:rsidR="00550F3C" w:rsidRPr="00A814E3" w:rsidRDefault="008F6A89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4F4511" w14:textId="68726EA9" w:rsidR="00550F3C" w:rsidRPr="00A814E3" w:rsidRDefault="008F6A89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10:00-11:00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9F46A99" w14:textId="77777777" w:rsidR="00BC3BB6" w:rsidRDefault="001E3BDC" w:rsidP="00BC3BB6">
            <w:pPr>
              <w:pStyle w:val="Heading3"/>
              <w:spacing w:before="0" w:after="6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1E3BDC">
              <w:rPr>
                <w:rFonts w:asciiTheme="minorHAnsi" w:hAnsiTheme="minorHAnsi"/>
                <w:b w:val="0"/>
                <w:color w:val="auto"/>
                <w:sz w:val="24"/>
              </w:rPr>
              <w:t xml:space="preserve">Making the Language of Assessment Inclusive: testing a toolkit for dialogue, 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>Dr Laura Bennett, Dr Cathy Minett-Smith and other members of the cross-institutional research team</w:t>
            </w:r>
          </w:p>
          <w:p w14:paraId="621967E1" w14:textId="41AD70BF" w:rsidR="00BC3BB6" w:rsidRPr="00BC3BB6" w:rsidRDefault="00BC3BB6" w:rsidP="00BC3BB6">
            <w:r w:rsidRPr="00BC3BB6">
              <w:rPr>
                <w:color w:val="16818D"/>
              </w:rPr>
              <w:t>See also session at 14:30, 16 June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B30041" w14:textId="66A94BC6" w:rsidR="00550F3C" w:rsidRPr="001E3BDC" w:rsidRDefault="001E3BDC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1E3BDC">
              <w:rPr>
                <w:bCs/>
                <w:iCs/>
                <w:spacing w:val="5"/>
                <w:sz w:val="20"/>
                <w:szCs w:val="20"/>
              </w:rPr>
              <w:t>How do I know it’s working?</w:t>
            </w:r>
          </w:p>
        </w:tc>
      </w:tr>
      <w:tr w:rsidR="00550F3C" w14:paraId="2D62BA45" w14:textId="77777777" w:rsidTr="008F6A8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19175" w14:textId="77777777" w:rsidR="00550F3C" w:rsidRPr="00A814E3" w:rsidRDefault="008F6A89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8</w:t>
            </w:r>
          </w:p>
          <w:p w14:paraId="0B81D20F" w14:textId="77777777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53BC65B8" w14:textId="34883888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7246C" w14:textId="31B39207" w:rsidR="00550F3C" w:rsidRPr="00A814E3" w:rsidRDefault="001E3BD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11:15-12:15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D489C" w14:textId="35DA93EE" w:rsidR="00550F3C" w:rsidRPr="001E3BDC" w:rsidRDefault="00F5518B" w:rsidP="00D14917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D14917">
              <w:rPr>
                <w:rFonts w:asciiTheme="minorHAnsi" w:hAnsiTheme="minorHAnsi"/>
                <w:b w:val="0"/>
                <w:color w:val="auto"/>
                <w:sz w:val="24"/>
              </w:rPr>
              <w:t>Windrush Generations project: engagement, attainment and diversifying the curriculum</w:t>
            </w:r>
            <w:r w:rsidR="00D14917"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D14917">
              <w:rPr>
                <w:rFonts w:asciiTheme="minorHAnsi" w:hAnsiTheme="minorHAnsi"/>
                <w:color w:val="auto"/>
                <w:sz w:val="24"/>
              </w:rPr>
              <w:t>Roger Griffith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7486F" w14:textId="3C4C3025" w:rsidR="00550F3C" w:rsidRPr="0023170C" w:rsidRDefault="00F5518B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  <w:r w:rsidRPr="0023170C">
              <w:rPr>
                <w:bCs/>
                <w:iCs/>
                <w:spacing w:val="5"/>
                <w:sz w:val="20"/>
                <w:szCs w:val="20"/>
              </w:rPr>
              <w:t xml:space="preserve"> </w:t>
            </w:r>
          </w:p>
        </w:tc>
      </w:tr>
      <w:tr w:rsidR="00550F3C" w14:paraId="7E9FE149" w14:textId="77777777" w:rsidTr="008F6A8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0AAC7" w14:textId="1C745AD0" w:rsidR="00550F3C" w:rsidRPr="00A814E3" w:rsidRDefault="008F6A89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47999" w14:textId="6BE37E4F" w:rsidR="00550F3C" w:rsidRPr="00A814E3" w:rsidRDefault="001E3BD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11:15-12:15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9AC3C" w14:textId="1B07763F" w:rsidR="00550F3C" w:rsidRPr="001E3BDC" w:rsidRDefault="001E3BDC" w:rsidP="001E3BDC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1E3BDC">
              <w:rPr>
                <w:rFonts w:asciiTheme="minorHAnsi" w:hAnsiTheme="minorHAnsi"/>
                <w:b w:val="0"/>
                <w:color w:val="auto"/>
                <w:sz w:val="24"/>
              </w:rPr>
              <w:t>Out of adversity comes positivity: how student cohorts may have benefitted from changes to assessments during the Covid-19 pandemic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 xml:space="preserve">Dr Laura Bennett and Dr Sam </w:t>
            </w:r>
            <w:bookmarkStart w:id="5" w:name="elkington"/>
            <w:r w:rsidRPr="001E3BDC">
              <w:rPr>
                <w:rFonts w:asciiTheme="minorHAnsi" w:hAnsiTheme="minorHAnsi"/>
                <w:color w:val="auto"/>
                <w:sz w:val="24"/>
              </w:rPr>
              <w:t>Elkington</w:t>
            </w:r>
            <w:bookmarkEnd w:id="5"/>
            <w:r w:rsidRPr="001E3BDC">
              <w:rPr>
                <w:rFonts w:asciiTheme="minorHAnsi" w:hAnsiTheme="minorHAnsi"/>
                <w:color w:val="auto"/>
                <w:sz w:val="24"/>
              </w:rPr>
              <w:t xml:space="preserve"> joined by one or more of our student research partners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168D8" w14:textId="32ACFE7F" w:rsidR="00550F3C" w:rsidRPr="001E3BDC" w:rsidRDefault="001E3BDC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1E3BDC">
              <w:rPr>
                <w:bCs/>
                <w:iCs/>
                <w:spacing w:val="5"/>
                <w:sz w:val="20"/>
                <w:szCs w:val="20"/>
              </w:rPr>
              <w:t xml:space="preserve">How do I know it’s working? </w:t>
            </w:r>
            <w:r w:rsidR="00183D6D"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550F3C" w14:paraId="47080EF3" w14:textId="77777777" w:rsidTr="00E0053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9DE9" w14:textId="657CA969" w:rsidR="00550F3C" w:rsidRPr="00A814E3" w:rsidRDefault="008F6A89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C0DF2A" w14:textId="001F4FB2" w:rsidR="00550F3C" w:rsidRPr="00A814E3" w:rsidRDefault="001E3BD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12:45-13:30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6F3E4132" w14:textId="2433C953" w:rsidR="00550F3C" w:rsidRPr="001E3BDC" w:rsidRDefault="001E3BDC" w:rsidP="001E3BDC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1E3BDC">
              <w:rPr>
                <w:rFonts w:asciiTheme="minorHAnsi" w:hAnsiTheme="minorHAnsi"/>
                <w:b w:val="0"/>
                <w:color w:val="auto"/>
                <w:sz w:val="24"/>
              </w:rPr>
              <w:t xml:space="preserve">Play and peer learning - ideas from beyond the campus, 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>Beth Hammond interviews</w:t>
            </w:r>
            <w:r w:rsidRPr="001E3BDC">
              <w:rPr>
                <w:rFonts w:asciiTheme="minorHAnsi" w:hAnsiTheme="minorHAnsi" w:cstheme="minorHAnsi"/>
                <w:color w:val="auto"/>
                <w:sz w:val="24"/>
              </w:rPr>
              <w:t xml:space="preserve"> Zahra Davidson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 xml:space="preserve"> (</w:t>
            </w:r>
            <w:proofErr w:type="spellStart"/>
            <w:r w:rsidR="00F46530">
              <w:rPr>
                <w:rFonts w:asciiTheme="minorHAnsi" w:hAnsiTheme="minorHAnsi"/>
                <w:color w:val="auto"/>
                <w:sz w:val="24"/>
              </w:rPr>
              <w:t>Huddlecraft</w:t>
            </w:r>
            <w:proofErr w:type="spellEnd"/>
            <w:r w:rsidR="00F46530">
              <w:rPr>
                <w:rFonts w:asciiTheme="minorHAnsi" w:hAnsiTheme="minorHAnsi"/>
                <w:color w:val="auto"/>
                <w:sz w:val="24"/>
              </w:rPr>
              <w:t xml:space="preserve">, </w:t>
            </w:r>
            <w:r w:rsidR="00E6202A">
              <w:rPr>
                <w:rFonts w:asciiTheme="minorHAnsi" w:hAnsiTheme="minorHAnsi"/>
                <w:color w:val="auto"/>
                <w:sz w:val="24"/>
              </w:rPr>
              <w:t xml:space="preserve">formerly 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>Enrol Yourself)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D899F5B" w14:textId="77777777" w:rsidR="00183D6D" w:rsidRDefault="001E3BDC" w:rsidP="0084345B">
            <w:pPr>
              <w:rPr>
                <w:sz w:val="20"/>
                <w:szCs w:val="20"/>
              </w:rPr>
            </w:pPr>
            <w:r w:rsidRPr="001E3BDC">
              <w:rPr>
                <w:sz w:val="20"/>
                <w:szCs w:val="20"/>
              </w:rPr>
              <w:t>Playfulness and creativity,</w:t>
            </w:r>
          </w:p>
          <w:p w14:paraId="42580D6E" w14:textId="766D635B" w:rsidR="00550F3C" w:rsidRPr="001E3BDC" w:rsidRDefault="00183D6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37D87A58" w14:textId="77777777" w:rsidTr="00E00537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91236C" w14:textId="77777777" w:rsidR="00E00537" w:rsidRPr="00A814E3" w:rsidRDefault="00E00537" w:rsidP="00693EBD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11</w:t>
            </w:r>
          </w:p>
          <w:p w14:paraId="1B325FE3" w14:textId="2483A6EE" w:rsidR="00E00537" w:rsidRPr="00A814E3" w:rsidRDefault="00E00537" w:rsidP="00693EBD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B708A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13:40-14:40</w:t>
            </w:r>
          </w:p>
          <w:p w14:paraId="1CAE68F5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</w:p>
          <w:p w14:paraId="7695589C" w14:textId="2196CB27" w:rsidR="00E00537" w:rsidRPr="00A814E3" w:rsidRDefault="00E00537" w:rsidP="0084345B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A754E02" w14:textId="56991352" w:rsidR="00E00537" w:rsidRPr="001E3BDC" w:rsidRDefault="00E00537" w:rsidP="001E3BDC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1E3BDC">
              <w:rPr>
                <w:rFonts w:asciiTheme="minorHAnsi" w:hAnsiTheme="minorHAnsi"/>
                <w:b w:val="0"/>
                <w:color w:val="auto"/>
                <w:sz w:val="24"/>
              </w:rPr>
              <w:t>A more inclusive approach to module delivery and assessment</w:t>
            </w:r>
            <w:r w:rsidRPr="001E3BDC">
              <w:rPr>
                <w:rFonts w:asciiTheme="minorHAnsi" w:hAnsiTheme="minorHAnsi"/>
                <w:color w:val="auto"/>
                <w:sz w:val="24"/>
              </w:rPr>
              <w:t>, Dr Hector Archila</w:t>
            </w:r>
            <w:r w:rsidRPr="001E3BDC">
              <w:rPr>
                <w:rFonts w:asciiTheme="minorHAnsi" w:hAnsiTheme="minorHAnsi" w:cstheme="minorHAnsi"/>
                <w:color w:val="auto"/>
                <w:sz w:val="24"/>
              </w:rPr>
              <w:t xml:space="preserve"> and Mrs Clare Davidson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13E8DF2" w14:textId="2A4C0687" w:rsidR="00E00537" w:rsidRPr="0023170C" w:rsidRDefault="00E00537" w:rsidP="0084345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3E463D3E" w14:textId="77777777" w:rsidTr="00E0053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DA5E5C" w14:textId="69A7CC27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2A17A" w14:textId="2DF5AAB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14:45-15:15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985B0" w14:textId="6142A0AB" w:rsidR="00E00537" w:rsidRPr="003765CE" w:rsidRDefault="00E00537" w:rsidP="003765CE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1E3BDC">
              <w:rPr>
                <w:rFonts w:asciiTheme="minorHAnsi" w:hAnsiTheme="minorHAnsi"/>
                <w:b w:val="0"/>
                <w:color w:val="auto"/>
                <w:sz w:val="24"/>
              </w:rPr>
              <w:t>Assessment as a process: A reflective account of a tutor sharing their own draft writing with a group of undergraduates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3765CE">
              <w:rPr>
                <w:rFonts w:asciiTheme="minorHAnsi" w:hAnsiTheme="minorHAnsi"/>
                <w:color w:val="auto"/>
                <w:sz w:val="24"/>
              </w:rPr>
              <w:t>Dr Jane Andrews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658A" w14:textId="2B027B0C" w:rsidR="00E00537" w:rsidRPr="006C3CB4" w:rsidRDefault="00E00537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34159DA0" w14:textId="77777777" w:rsidTr="00E00537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A3B65A" w14:textId="77777777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12</w:t>
            </w:r>
          </w:p>
          <w:p w14:paraId="5A65F122" w14:textId="04B418A5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3475E" w14:textId="77777777" w:rsidR="00E00537" w:rsidRPr="00A814E3" w:rsidRDefault="00E00537" w:rsidP="00C07F21">
            <w:pPr>
              <w:spacing w:after="120"/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13:40-14:40</w:t>
            </w:r>
          </w:p>
          <w:p w14:paraId="13E09C0A" w14:textId="4392DE92" w:rsidR="00E00537" w:rsidRPr="00A814E3" w:rsidRDefault="00E00537" w:rsidP="0084345B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5E4CC" w14:textId="2E498ADA" w:rsidR="00E00537" w:rsidRDefault="00E00537" w:rsidP="00F30A6D">
            <w:pPr>
              <w:spacing w:after="120"/>
            </w:pPr>
            <w:r w:rsidRPr="003765CE">
              <w:t>Gamification of learning with Seppo</w:t>
            </w:r>
            <w:r>
              <w:t xml:space="preserve">, </w:t>
            </w:r>
            <w:r w:rsidRPr="00F30A6D">
              <w:rPr>
                <w:b/>
              </w:rPr>
              <w:t>Mr Oliver Haslam and Beth Hammond</w:t>
            </w:r>
          </w:p>
          <w:p w14:paraId="2ACEFAAF" w14:textId="09B30EC8" w:rsidR="00E00537" w:rsidRPr="003765CE" w:rsidRDefault="00E00537" w:rsidP="00F30A6D">
            <w:pPr>
              <w:rPr>
                <w:b/>
              </w:rPr>
            </w:pPr>
            <w:r w:rsidRPr="00F30A6D">
              <w:rPr>
                <w:color w:val="16818D"/>
              </w:rPr>
              <w:t>See also session at 10:00, 21 June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3D740" w14:textId="602439C8" w:rsidR="00E00537" w:rsidRPr="003765CE" w:rsidRDefault="00E00537" w:rsidP="0084345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3765CE">
              <w:rPr>
                <w:sz w:val="20"/>
                <w:szCs w:val="20"/>
              </w:rPr>
              <w:t>Playfulness and creativity</w:t>
            </w:r>
          </w:p>
        </w:tc>
      </w:tr>
      <w:tr w:rsidR="00E00537" w14:paraId="63F74B27" w14:textId="77777777" w:rsidTr="00E00537"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44AB268" w14:textId="2AAE3388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0AB0AA2" w14:textId="3D1DAA24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14:45-15:30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1CC3D44D" w14:textId="30DA90EB" w:rsidR="00E00537" w:rsidRPr="003765CE" w:rsidRDefault="00E00537" w:rsidP="003765CE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3765CE">
              <w:rPr>
                <w:rFonts w:asciiTheme="minorHAnsi" w:hAnsiTheme="minorHAnsi"/>
                <w:b w:val="0"/>
                <w:color w:val="auto"/>
                <w:sz w:val="24"/>
              </w:rPr>
              <w:t xml:space="preserve">Competitive quizzing, </w:t>
            </w:r>
            <w:r w:rsidRPr="003765CE">
              <w:rPr>
                <w:rFonts w:asciiTheme="minorHAnsi" w:hAnsiTheme="minorHAnsi"/>
                <w:color w:val="auto"/>
                <w:sz w:val="24"/>
              </w:rPr>
              <w:t>Mr Mike Clapp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FB45395" w14:textId="68C9937B" w:rsidR="00E00537" w:rsidRPr="003765CE" w:rsidRDefault="00E00537" w:rsidP="0084345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3765CE">
              <w:rPr>
                <w:sz w:val="20"/>
                <w:szCs w:val="20"/>
              </w:rPr>
              <w:t>Playfulness and creativity</w:t>
            </w:r>
          </w:p>
        </w:tc>
      </w:tr>
    </w:tbl>
    <w:p w14:paraId="06704DF3" w14:textId="77777777" w:rsidR="00E00537" w:rsidRDefault="00E00537" w:rsidP="00A75FAD">
      <w:pPr>
        <w:pStyle w:val="Heading2"/>
        <w:spacing w:before="240"/>
      </w:pPr>
    </w:p>
    <w:p w14:paraId="2E29F4BF" w14:textId="77777777" w:rsidR="00E00537" w:rsidRDefault="00E00537">
      <w:pPr>
        <w:rPr>
          <w:rFonts w:asciiTheme="majorHAnsi" w:eastAsiaTheme="majorEastAsia" w:hAnsiTheme="majorHAnsi" w:cstheme="majorBidi"/>
          <w:b/>
          <w:color w:val="16818D"/>
          <w:sz w:val="36"/>
          <w:szCs w:val="26"/>
        </w:rPr>
      </w:pPr>
      <w:r>
        <w:br w:type="page"/>
      </w:r>
    </w:p>
    <w:p w14:paraId="27A852C2" w14:textId="1D6B084B" w:rsidR="00550F3C" w:rsidRPr="00CE7073" w:rsidRDefault="00550F3C" w:rsidP="00A75FAD">
      <w:pPr>
        <w:pStyle w:val="Heading2"/>
        <w:spacing w:before="240"/>
      </w:pPr>
      <w:r>
        <w:lastRenderedPageBreak/>
        <w:t>Monday 20 June</w:t>
      </w:r>
      <w:r w:rsidR="004558D0">
        <w:t xml:space="preserve"> - Online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3261"/>
      </w:tblGrid>
      <w:tr w:rsidR="00983541" w14:paraId="2A3B1B42" w14:textId="77777777" w:rsidTr="00A00DF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7BB124" w14:textId="77777777" w:rsidR="00983541" w:rsidRPr="00A814E3" w:rsidRDefault="00983541" w:rsidP="0098354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Block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747BC05" w14:textId="77777777" w:rsidR="00983541" w:rsidRPr="00A814E3" w:rsidRDefault="00983541" w:rsidP="00983541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604F518" w14:textId="19B0D3DF" w:rsidR="00983541" w:rsidRPr="007727B0" w:rsidRDefault="00983541" w:rsidP="00983541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 &amp; presenters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73B5510" w14:textId="79B469C6" w:rsidR="00983541" w:rsidRPr="0023170C" w:rsidRDefault="00983541" w:rsidP="00983541">
            <w:pPr>
              <w:rPr>
                <w:b/>
                <w:bCs/>
                <w:iCs/>
                <w:spacing w:val="5"/>
                <w:sz w:val="20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550F3C" w14:paraId="1DD30259" w14:textId="77777777" w:rsidTr="00E0053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9181A7" w14:textId="6E5000B6" w:rsidR="00550F3C" w:rsidRPr="00A814E3" w:rsidRDefault="00A00DFA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27B2DE" w14:textId="23D78486" w:rsidR="00550F3C" w:rsidRPr="00A814E3" w:rsidRDefault="00A00DFA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10:00-11:00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B05C844" w14:textId="496F12D6" w:rsidR="00550F3C" w:rsidRPr="00D715D5" w:rsidRDefault="00BD085F" w:rsidP="00D715D5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>KEYNOTE: Is doctoral research supervision teaching, learning or research?</w:t>
            </w:r>
            <w:r w:rsidR="00D715D5">
              <w:rPr>
                <w:rFonts w:asciiTheme="minorHAnsi" w:hAnsiTheme="minorHAnsi"/>
                <w:b w:val="0"/>
                <w:color w:val="auto"/>
                <w:sz w:val="24"/>
              </w:rPr>
              <w:t xml:space="preserve">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>Dr Karen Clegg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7E09579" w14:textId="7A50BCC2" w:rsidR="00550F3C" w:rsidRPr="0023170C" w:rsidRDefault="00183D6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0C992BE5" w14:textId="77777777" w:rsidTr="00E00537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9A71B7" w14:textId="08656A20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14</w:t>
            </w:r>
          </w:p>
          <w:p w14:paraId="430DDD6F" w14:textId="276FD0B7" w:rsidR="00E00537" w:rsidRPr="00A814E3" w:rsidRDefault="00E00537" w:rsidP="00C07F2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5D54E" w14:textId="77777777" w:rsidR="00E00537" w:rsidRPr="00A814E3" w:rsidRDefault="00E00537" w:rsidP="00C07F21">
            <w:pPr>
              <w:spacing w:after="120"/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11:10-11:40</w:t>
            </w:r>
          </w:p>
          <w:p w14:paraId="05F4C1A5" w14:textId="1DF4DCB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59403" w14:textId="5DBA4706" w:rsidR="00E00537" w:rsidRPr="00D715D5" w:rsidRDefault="00E00537" w:rsidP="00D715D5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 xml:space="preserve">‘Extensive and Intensive’ Learning: Post-Pandemic insights from PGR Residential Courses,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>Professor Neil Willey and</w:t>
            </w:r>
            <w:r w:rsidRPr="00D715D5">
              <w:rPr>
                <w:rFonts w:asciiTheme="minorHAnsi" w:hAnsiTheme="minorHAnsi" w:cstheme="minorHAnsi"/>
                <w:color w:val="auto"/>
                <w:sz w:val="24"/>
              </w:rPr>
              <w:t xml:space="preserve"> Dr Helen Frisby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EBFD" w14:textId="1E094508" w:rsidR="00E00537" w:rsidRPr="0023170C" w:rsidRDefault="00E00537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 xml:space="preserve">Cultivating a community fit for learning, </w:t>
            </w:r>
            <w:r w:rsidRPr="003765CE">
              <w:rPr>
                <w:sz w:val="20"/>
                <w:szCs w:val="20"/>
              </w:rPr>
              <w:t>Playfulness and creativity</w:t>
            </w:r>
          </w:p>
        </w:tc>
      </w:tr>
      <w:tr w:rsidR="00E00537" w14:paraId="4A286D61" w14:textId="77777777" w:rsidTr="00E0053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35A1A4" w14:textId="07A6CF21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70C4A" w14:textId="3CD8F6B8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11:40-12:10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F2229" w14:textId="35BB3297" w:rsidR="00E00537" w:rsidRPr="00D715D5" w:rsidRDefault="00E00537" w:rsidP="00E00537">
            <w:pPr>
              <w:pStyle w:val="Heading3"/>
              <w:spacing w:after="12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>Creating an inclusive community on our programmes by exploring the experiences of trainee teachers from under-represented groups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>Dr Karan Vickers-Hulse</w:t>
            </w:r>
            <w:r w:rsidRPr="00D715D5">
              <w:rPr>
                <w:rFonts w:asciiTheme="minorHAnsi" w:hAnsiTheme="minorHAnsi" w:cstheme="minorHAnsi"/>
                <w:color w:val="auto"/>
                <w:sz w:val="24"/>
              </w:rPr>
              <w:t xml:space="preserve"> and Dr Sarah Whitehouse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E7055" w14:textId="6730E006" w:rsidR="00E00537" w:rsidRPr="0023170C" w:rsidRDefault="00E00537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550F3C" w14:paraId="4FC36912" w14:textId="77777777" w:rsidTr="00E0053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90FC9" w14:textId="6877302A" w:rsidR="00550F3C" w:rsidRPr="00A814E3" w:rsidRDefault="00A00DFA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DF5AEC" w14:textId="6F1BD7BD" w:rsidR="00550F3C" w:rsidRPr="00A814E3" w:rsidRDefault="00A00DFA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11:10-11:40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4FB005D2" w14:textId="20452C97" w:rsidR="00550F3C" w:rsidRPr="00D715D5" w:rsidRDefault="00D715D5" w:rsidP="00D715D5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>Producing Effective Multimedia to Engage Students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>Mr Tom Perou and Mr Glenn Duckworth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EDC2D52" w14:textId="34E48AA3" w:rsidR="00550F3C" w:rsidRPr="0023170C" w:rsidRDefault="00D715D5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1E3BDC">
              <w:rPr>
                <w:bCs/>
                <w:iCs/>
                <w:spacing w:val="5"/>
                <w:sz w:val="20"/>
                <w:szCs w:val="20"/>
              </w:rPr>
              <w:t xml:space="preserve">How do I know it’s working? </w:t>
            </w:r>
            <w:r w:rsidR="00183D6D"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E00537" w14:paraId="0B0B3B59" w14:textId="77777777" w:rsidTr="00E00537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8FA48" w14:textId="77777777" w:rsidR="00E00537" w:rsidRPr="00A814E3" w:rsidRDefault="00E00537" w:rsidP="00693EBD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16</w:t>
            </w:r>
          </w:p>
          <w:p w14:paraId="19637939" w14:textId="77777777" w:rsidR="00E00537" w:rsidRPr="00A814E3" w:rsidRDefault="00E00537" w:rsidP="00693EBD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16A2BFEB" w14:textId="3AE77E29" w:rsidR="00E00537" w:rsidRPr="00A814E3" w:rsidRDefault="00E00537" w:rsidP="00C07F2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9A59C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12:40-13:25</w:t>
            </w:r>
          </w:p>
          <w:p w14:paraId="7DF91242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</w:p>
          <w:p w14:paraId="7CA94ED1" w14:textId="71DF6984" w:rsidR="00E00537" w:rsidRPr="00A814E3" w:rsidRDefault="00E00537" w:rsidP="0084345B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0641ADD4" w14:textId="3C7D3517" w:rsidR="00E00537" w:rsidRPr="003F16FF" w:rsidRDefault="00E00537" w:rsidP="003F16FF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 xml:space="preserve">There's an app for that! Utilising technology to gamify student engagement,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 xml:space="preserve">Dr Rachel Williams and </w:t>
            </w:r>
            <w:r w:rsidRPr="00D715D5">
              <w:rPr>
                <w:rFonts w:asciiTheme="minorHAnsi" w:hAnsiTheme="minorHAnsi" w:cstheme="minorHAnsi"/>
                <w:color w:val="auto"/>
                <w:sz w:val="24"/>
              </w:rPr>
              <w:t>Dr Neil Sutherland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0B641E9" w14:textId="33685E72" w:rsidR="00E00537" w:rsidRPr="0023170C" w:rsidRDefault="00E00537" w:rsidP="0084345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 xml:space="preserve">Cultivating a community fit for learning, </w:t>
            </w:r>
            <w:r w:rsidRPr="003765CE">
              <w:rPr>
                <w:sz w:val="20"/>
                <w:szCs w:val="20"/>
              </w:rPr>
              <w:t>Playfulness and creativity</w:t>
            </w:r>
          </w:p>
        </w:tc>
      </w:tr>
      <w:tr w:rsidR="00E00537" w14:paraId="3D713D6C" w14:textId="77777777" w:rsidTr="00E0053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8F0858C" w14:textId="5DDFB2C0" w:rsidR="00E00537" w:rsidRPr="00A814E3" w:rsidRDefault="00E00537" w:rsidP="00E00537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018E3" w14:textId="5BCA31D5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13:30-14:30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78BD1" w14:textId="2DADC8DD" w:rsidR="00E00537" w:rsidRPr="00D715D5" w:rsidRDefault="00E00537" w:rsidP="00D715D5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 xml:space="preserve">How to make an Online Escape Room activity in </w:t>
            </w:r>
            <w:proofErr w:type="spellStart"/>
            <w:r w:rsidRPr="00D715D5">
              <w:rPr>
                <w:rFonts w:asciiTheme="minorHAnsi" w:hAnsiTheme="minorHAnsi"/>
                <w:b w:val="0"/>
                <w:color w:val="auto"/>
                <w:sz w:val="24"/>
              </w:rPr>
              <w:t>Xerte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D715D5">
              <w:rPr>
                <w:rFonts w:asciiTheme="minorHAnsi" w:hAnsiTheme="minorHAnsi"/>
                <w:color w:val="auto"/>
                <w:sz w:val="24"/>
              </w:rPr>
              <w:t>Mr Oliver Haslam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921E" w14:textId="2CEE7CFC" w:rsidR="00E00537" w:rsidRPr="006C3CB4" w:rsidRDefault="00E00537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3765CE">
              <w:rPr>
                <w:sz w:val="20"/>
                <w:szCs w:val="20"/>
              </w:rPr>
              <w:t>Playfulness and creativity</w:t>
            </w:r>
          </w:p>
        </w:tc>
      </w:tr>
      <w:tr w:rsidR="00A00DFA" w14:paraId="4D0D19D2" w14:textId="77777777" w:rsidTr="00A00DF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1A1CD" w14:textId="48BCD442" w:rsidR="00A00DFA" w:rsidRPr="00A814E3" w:rsidRDefault="00A00DFA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8DAB6" w14:textId="1E99A0EF" w:rsidR="00A00DFA" w:rsidRPr="00A814E3" w:rsidRDefault="00A00DFA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13:30-14:30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780C0" w14:textId="17D77EBF" w:rsidR="00D715D5" w:rsidRPr="00D715D5" w:rsidRDefault="00D715D5" w:rsidP="00D715D5">
            <w:pPr>
              <w:pStyle w:val="NormalWeb"/>
              <w:spacing w:after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715D5">
              <w:rPr>
                <w:rFonts w:asciiTheme="minorHAnsi" w:eastAsiaTheme="majorEastAsia" w:hAnsiTheme="minorHAnsi" w:cstheme="majorBidi"/>
                <w:color w:val="auto"/>
                <w:sz w:val="24"/>
                <w:szCs w:val="24"/>
              </w:rPr>
              <w:t xml:space="preserve">Real Estate Alumni Engagement </w:t>
            </w:r>
            <w:r w:rsidRPr="00D715D5">
              <w:rPr>
                <w:rFonts w:asciiTheme="minorHAnsi" w:eastAsiaTheme="majorEastAsia" w:hAnsiTheme="minorHAnsi" w:cstheme="majorBidi"/>
                <w:bCs/>
                <w:color w:val="auto"/>
                <w:sz w:val="24"/>
                <w:szCs w:val="24"/>
              </w:rPr>
              <w:t>for learner engagement and career planning</w:t>
            </w:r>
            <w:r>
              <w:rPr>
                <w:rFonts w:asciiTheme="minorHAnsi" w:eastAsiaTheme="majorEastAsia" w:hAnsiTheme="minorHAnsi" w:cstheme="majorBidi"/>
                <w:bCs/>
                <w:color w:val="auto"/>
                <w:sz w:val="24"/>
                <w:szCs w:val="24"/>
              </w:rPr>
              <w:t xml:space="preserve">, </w:t>
            </w:r>
            <w:r w:rsidRPr="00D715D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Mrs Grazyna Wiejak-Roy  </w:t>
            </w:r>
          </w:p>
          <w:p w14:paraId="4D4B5C85" w14:textId="586EA18E" w:rsidR="00A00DFA" w:rsidRPr="00C650AC" w:rsidRDefault="00D715D5" w:rsidP="00B948FB">
            <w:pPr>
              <w:spacing w:before="120"/>
              <w:rPr>
                <w:szCs w:val="24"/>
              </w:rPr>
            </w:pPr>
            <w:r w:rsidRPr="00D715D5">
              <w:rPr>
                <w:rFonts w:cstheme="minorHAnsi"/>
                <w:color w:val="C00000"/>
                <w:szCs w:val="24"/>
              </w:rPr>
              <w:t>UWE staff only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94370" w14:textId="71721FAC" w:rsidR="00A00DFA" w:rsidRPr="006C3CB4" w:rsidRDefault="00183D6D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A00DFA" w14:paraId="4DB694A5" w14:textId="77777777" w:rsidTr="00A00DFA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8ABFA8" w14:textId="022F4D04" w:rsidR="00A00DFA" w:rsidRPr="00A814E3" w:rsidRDefault="00A00DFA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BE79900" w14:textId="6B224F16" w:rsidR="00A00DFA" w:rsidRPr="00A814E3" w:rsidRDefault="00A00DFA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14:40-15:40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6EE57056" w14:textId="1C7B10D7" w:rsidR="00A00DFA" w:rsidRPr="003575FB" w:rsidRDefault="003575FB" w:rsidP="003575FB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3575FB">
              <w:rPr>
                <w:rFonts w:asciiTheme="minorHAnsi" w:hAnsiTheme="minorHAnsi"/>
                <w:b w:val="0"/>
                <w:color w:val="auto"/>
                <w:sz w:val="24"/>
              </w:rPr>
              <w:t>No More Silence zine: learning from uncensored personal accounts of race and inequality, from students at UWE Bristol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3575FB">
              <w:rPr>
                <w:rFonts w:asciiTheme="minorHAnsi" w:hAnsiTheme="minorHAnsi"/>
                <w:color w:val="auto"/>
                <w:sz w:val="24"/>
              </w:rPr>
              <w:t xml:space="preserve">Mr Ludo Sebire, </w:t>
            </w:r>
            <w:r w:rsidRPr="003575FB">
              <w:rPr>
                <w:rFonts w:asciiTheme="minorHAnsi" w:hAnsiTheme="minorHAnsi" w:cstheme="minorHAnsi"/>
                <w:color w:val="auto"/>
                <w:sz w:val="24"/>
              </w:rPr>
              <w:t>Deborah Do Vale Cardoso Lima Ribas, Addam Merali-Younger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3137D30" w14:textId="2CCE25E4" w:rsidR="00A00DFA" w:rsidRPr="006C3CB4" w:rsidRDefault="00183D6D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</w:tbl>
    <w:p w14:paraId="628CD6AF" w14:textId="77777777" w:rsidR="00E00537" w:rsidRDefault="00E00537" w:rsidP="00550F3C">
      <w:pPr>
        <w:pStyle w:val="Heading2"/>
      </w:pPr>
    </w:p>
    <w:p w14:paraId="4C9B1FAF" w14:textId="77777777" w:rsidR="00E00537" w:rsidRDefault="00E00537">
      <w:pPr>
        <w:rPr>
          <w:rFonts w:asciiTheme="majorHAnsi" w:eastAsiaTheme="majorEastAsia" w:hAnsiTheme="majorHAnsi" w:cstheme="majorBidi"/>
          <w:b/>
          <w:color w:val="16818D"/>
          <w:sz w:val="36"/>
          <w:szCs w:val="26"/>
        </w:rPr>
      </w:pPr>
      <w:r>
        <w:br w:type="page"/>
      </w:r>
    </w:p>
    <w:p w14:paraId="3C4E3EBD" w14:textId="5014E4D2" w:rsidR="00550F3C" w:rsidRPr="00CE7073" w:rsidRDefault="00550F3C" w:rsidP="00550F3C">
      <w:pPr>
        <w:pStyle w:val="Heading2"/>
      </w:pPr>
      <w:r w:rsidRPr="00F30A6D">
        <w:lastRenderedPageBreak/>
        <w:t>Tuesday</w:t>
      </w:r>
      <w:r>
        <w:t xml:space="preserve"> 21 June</w:t>
      </w:r>
      <w:r w:rsidR="004558D0">
        <w:t xml:space="preserve"> – In Person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3261"/>
      </w:tblGrid>
      <w:tr w:rsidR="00983541" w14:paraId="45F54FBB" w14:textId="77777777" w:rsidTr="00887AFC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C99EB8" w14:textId="77777777" w:rsidR="00983541" w:rsidRPr="00A814E3" w:rsidRDefault="00983541" w:rsidP="0098354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Block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DACC50" w14:textId="77777777" w:rsidR="00983541" w:rsidRPr="00A814E3" w:rsidRDefault="00983541" w:rsidP="00983541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1DD003C" w14:textId="72D27A7E" w:rsidR="00983541" w:rsidRPr="007727B0" w:rsidRDefault="00983541" w:rsidP="00983541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 &amp; presenters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65F02A5" w14:textId="3E172278" w:rsidR="00983541" w:rsidRPr="0023170C" w:rsidRDefault="00983541" w:rsidP="00983541">
            <w:pPr>
              <w:rPr>
                <w:b/>
                <w:bCs/>
                <w:iCs/>
                <w:spacing w:val="5"/>
                <w:sz w:val="20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550F3C" w14:paraId="352D181F" w14:textId="77777777" w:rsidTr="00732507">
        <w:trPr>
          <w:trHeight w:val="10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13E61E" w14:textId="77777777" w:rsidR="00550F3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19</w:t>
            </w:r>
          </w:p>
          <w:p w14:paraId="30142A76" w14:textId="77777777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6B7FF0A8" w14:textId="77777777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6F007FF7" w14:textId="0539C822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3A0811" w14:textId="609C289A" w:rsidR="00550F3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10:00-11:00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A5425DB" w14:textId="497F09E0" w:rsidR="00F30A6D" w:rsidRPr="00732507" w:rsidRDefault="00887AFC" w:rsidP="00732507">
            <w:pPr>
              <w:pStyle w:val="Heading3"/>
              <w:spacing w:after="120"/>
              <w:rPr>
                <w:rFonts w:asciiTheme="minorHAnsi" w:hAnsiTheme="minorHAnsi"/>
                <w:color w:val="auto"/>
                <w:sz w:val="24"/>
              </w:rPr>
            </w:pPr>
            <w:r w:rsidRPr="00887AFC">
              <w:rPr>
                <w:rFonts w:asciiTheme="minorHAnsi" w:hAnsiTheme="minorHAnsi"/>
                <w:b w:val="0"/>
                <w:color w:val="auto"/>
                <w:sz w:val="24"/>
              </w:rPr>
              <w:t>“I have ADHD too.” Sharing our experience of building a new approach to supporting students with ADHD at UWE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887AFC">
              <w:rPr>
                <w:rFonts w:asciiTheme="minorHAnsi" w:hAnsiTheme="minorHAnsi"/>
                <w:color w:val="auto"/>
                <w:sz w:val="24"/>
              </w:rPr>
              <w:t>Kelly Goodfellow and other Neurodiversity practitioners in Access and Learning Strategies Team, with students.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F7622EB" w14:textId="77777777" w:rsidR="00183D6D" w:rsidRDefault="00887AFC" w:rsidP="00183D6D">
            <w:pPr>
              <w:pStyle w:val="Heading2"/>
              <w:spacing w:before="0" w:after="0"/>
              <w:outlineLvl w:val="1"/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</w:pPr>
            <w:r w:rsidRPr="00976915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How do I know it’s working?</w:t>
            </w:r>
            <w:r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 xml:space="preserve"> </w:t>
            </w:r>
            <w:r w:rsidR="00183D6D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>Cultivating a community fit for learning</w:t>
            </w:r>
            <w:r w:rsidRPr="00976915"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  <w:t xml:space="preserve">, </w:t>
            </w:r>
          </w:p>
          <w:p w14:paraId="3E614F06" w14:textId="03B3454C" w:rsidR="00887AFC" w:rsidRPr="00976915" w:rsidRDefault="00887AFC" w:rsidP="00183D6D">
            <w:pPr>
              <w:pStyle w:val="Heading2"/>
              <w:spacing w:before="0" w:after="0"/>
              <w:outlineLvl w:val="1"/>
              <w:rPr>
                <w:b w:val="0"/>
                <w:bCs/>
                <w:iCs/>
                <w:color w:val="auto"/>
                <w:spacing w:val="5"/>
                <w:sz w:val="20"/>
                <w:szCs w:val="20"/>
              </w:rPr>
            </w:pPr>
            <w:r w:rsidRPr="0097691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Playfulness and creativity</w:t>
            </w:r>
          </w:p>
          <w:p w14:paraId="793D0671" w14:textId="77777777" w:rsidR="00550F3C" w:rsidRPr="0023170C" w:rsidRDefault="00550F3C" w:rsidP="0084345B">
            <w:pPr>
              <w:rPr>
                <w:bCs/>
                <w:iCs/>
                <w:spacing w:val="5"/>
                <w:sz w:val="20"/>
                <w:szCs w:val="20"/>
              </w:rPr>
            </w:pPr>
          </w:p>
        </w:tc>
      </w:tr>
      <w:tr w:rsidR="00550F3C" w14:paraId="47610203" w14:textId="77777777" w:rsidTr="00887A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33142" w14:textId="6EFD6D65" w:rsidR="00550F3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7C34" w14:textId="2FEF9244" w:rsidR="00550F3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10:00-11:00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96D30" w14:textId="29458AE6" w:rsidR="00887AFC" w:rsidRPr="00887AFC" w:rsidRDefault="00887AFC" w:rsidP="00023465">
            <w:pPr>
              <w:pStyle w:val="Heading3"/>
              <w:spacing w:after="12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887AFC">
              <w:rPr>
                <w:rFonts w:asciiTheme="minorHAnsi" w:hAnsiTheme="minorHAnsi"/>
                <w:b w:val="0"/>
                <w:color w:val="auto"/>
                <w:sz w:val="24"/>
              </w:rPr>
              <w:t>Location-based learning with Seppo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887AFC">
              <w:rPr>
                <w:rFonts w:asciiTheme="minorHAnsi" w:hAnsiTheme="minorHAnsi"/>
                <w:color w:val="auto"/>
                <w:sz w:val="24"/>
              </w:rPr>
              <w:t>Mr Oliver Haslam</w:t>
            </w:r>
          </w:p>
          <w:p w14:paraId="4AFABED1" w14:textId="61303F44" w:rsidR="00550F3C" w:rsidRPr="0057426D" w:rsidRDefault="00F30A6D" w:rsidP="0084345B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cstheme="minorHAnsi"/>
                <w:color w:val="16818D"/>
                <w:szCs w:val="24"/>
              </w:rPr>
              <w:t xml:space="preserve">See also session at </w:t>
            </w:r>
            <w:r w:rsidRPr="00F30A6D">
              <w:rPr>
                <w:rFonts w:cstheme="minorHAnsi"/>
                <w:color w:val="16818D"/>
                <w:szCs w:val="24"/>
              </w:rPr>
              <w:t>13:40, 17 June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2F5F" w14:textId="33E5115A" w:rsidR="00550F3C" w:rsidRPr="00887AFC" w:rsidRDefault="00887AFC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887AFC">
              <w:rPr>
                <w:sz w:val="20"/>
                <w:szCs w:val="20"/>
              </w:rPr>
              <w:t>Playfulness and creativity</w:t>
            </w:r>
          </w:p>
        </w:tc>
      </w:tr>
      <w:tr w:rsidR="00550F3C" w14:paraId="48221F72" w14:textId="77777777" w:rsidTr="00887A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71743" w14:textId="33852AE7" w:rsidR="00550F3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44DF1" w14:textId="7D87D77F" w:rsidR="00550F3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11:15-12:00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EDFE8" w14:textId="6C456FA7" w:rsidR="00550F3C" w:rsidRPr="00FD603B" w:rsidRDefault="00FD603B" w:rsidP="00FD603B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FD603B">
              <w:rPr>
                <w:rFonts w:asciiTheme="minorHAnsi" w:hAnsiTheme="minorHAnsi"/>
                <w:b w:val="0"/>
                <w:color w:val="auto"/>
                <w:sz w:val="24"/>
              </w:rPr>
              <w:t>Encouraging the gamekeeper to think like the poacher - innovation in assessment design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FD603B">
              <w:rPr>
                <w:rFonts w:asciiTheme="minorHAnsi" w:hAnsiTheme="minorHAnsi"/>
                <w:color w:val="auto"/>
                <w:sz w:val="24"/>
              </w:rPr>
              <w:t xml:space="preserve">Dr Lindsey Gillies, </w:t>
            </w:r>
            <w:r w:rsidRPr="00FD603B">
              <w:rPr>
                <w:rFonts w:asciiTheme="minorHAnsi" w:hAnsiTheme="minorHAnsi" w:cstheme="minorHAnsi"/>
                <w:color w:val="auto"/>
                <w:sz w:val="24"/>
              </w:rPr>
              <w:t>Julian Webb, Panagiotis Andriotis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9A74" w14:textId="1F5C3BF8" w:rsidR="00550F3C" w:rsidRPr="0023170C" w:rsidRDefault="00FD603B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887AFC">
              <w:rPr>
                <w:sz w:val="20"/>
                <w:szCs w:val="20"/>
              </w:rPr>
              <w:t>Playfulness and creativity</w:t>
            </w:r>
          </w:p>
        </w:tc>
      </w:tr>
      <w:tr w:rsidR="00550F3C" w14:paraId="5CE02686" w14:textId="77777777" w:rsidTr="00887AFC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1D20F1" w14:textId="1D6EDE02" w:rsidR="00550F3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85B729" w14:textId="43F8EABD" w:rsidR="00550F3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12:30-13:30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23CA81D6" w14:textId="77777777" w:rsidR="00550F3C" w:rsidRDefault="00FD603B" w:rsidP="00023465">
            <w:pPr>
              <w:pStyle w:val="Heading3"/>
              <w:spacing w:after="120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FD603B">
              <w:rPr>
                <w:rFonts w:asciiTheme="minorHAnsi" w:hAnsiTheme="minorHAnsi"/>
                <w:b w:val="0"/>
                <w:color w:val="auto"/>
                <w:sz w:val="24"/>
              </w:rPr>
              <w:t>Building on a great start: a first look at the new 2022 version of the Inclusive Curriculum and Practice Toolkit</w:t>
            </w:r>
            <w:r>
              <w:rPr>
                <w:rFonts w:asciiTheme="minorHAnsi" w:hAnsiTheme="minorHAnsi"/>
                <w:b w:val="0"/>
                <w:color w:val="auto"/>
                <w:sz w:val="24"/>
              </w:rPr>
              <w:t xml:space="preserve">, </w:t>
            </w:r>
            <w:r w:rsidRPr="00FD603B">
              <w:rPr>
                <w:rFonts w:asciiTheme="minorHAnsi" w:hAnsiTheme="minorHAnsi"/>
                <w:color w:val="auto"/>
                <w:sz w:val="24"/>
              </w:rPr>
              <w:t>Members of the Inclusive Curriculum and Practice Toolkit Co-Creation Group</w:t>
            </w:r>
          </w:p>
          <w:p w14:paraId="1CD0722B" w14:textId="42416A39" w:rsidR="00663CFB" w:rsidRPr="00663CFB" w:rsidRDefault="00663CFB" w:rsidP="00663CFB">
            <w:r w:rsidRPr="00C41615">
              <w:rPr>
                <w:rFonts w:cstheme="minorHAnsi"/>
                <w:color w:val="C00000"/>
                <w:szCs w:val="24"/>
              </w:rPr>
              <w:t>UWE staff and students only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03B8A009" w14:textId="14A82793" w:rsidR="00550F3C" w:rsidRPr="00FD603B" w:rsidRDefault="00183D6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550F3C" w14:paraId="1217808F" w14:textId="77777777" w:rsidTr="00887A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4A13" w14:textId="7E64E96B" w:rsidR="00550F3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DB975" w14:textId="6D604090" w:rsidR="00550F3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13:35-14:35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08F67" w14:textId="4BD4CF3C" w:rsidR="00550F3C" w:rsidRPr="006D2203" w:rsidRDefault="006D2203" w:rsidP="006D2203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4"/>
              </w:rPr>
            </w:pPr>
            <w:r w:rsidRPr="006D2203">
              <w:rPr>
                <w:rFonts w:asciiTheme="minorHAnsi" w:hAnsiTheme="minorHAnsi"/>
                <w:b w:val="0"/>
                <w:color w:val="auto"/>
                <w:sz w:val="24"/>
              </w:rPr>
              <w:t xml:space="preserve">Live Project Guide for students and client communities, </w:t>
            </w:r>
            <w:r w:rsidRPr="006D2203">
              <w:rPr>
                <w:rFonts w:asciiTheme="minorHAnsi" w:hAnsiTheme="minorHAnsi"/>
                <w:color w:val="auto"/>
                <w:sz w:val="24"/>
              </w:rPr>
              <w:t>Ms Ann de Graft-Johnson</w:t>
            </w:r>
            <w:r w:rsidRPr="006D2203">
              <w:rPr>
                <w:rFonts w:asciiTheme="minorHAnsi" w:hAnsiTheme="minorHAnsi" w:cstheme="minorHAnsi"/>
                <w:color w:val="auto"/>
                <w:sz w:val="24"/>
              </w:rPr>
              <w:t xml:space="preserve"> and Miss Sally Daniels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2A5A" w14:textId="166A5211" w:rsidR="00550F3C" w:rsidRPr="006C3CB4" w:rsidRDefault="006D2203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FD603B">
              <w:rPr>
                <w:bCs/>
                <w:iCs/>
                <w:spacing w:val="5"/>
                <w:sz w:val="20"/>
                <w:szCs w:val="20"/>
              </w:rPr>
              <w:t xml:space="preserve">How do I know it’s working? </w:t>
            </w:r>
            <w:r w:rsidR="00183D6D"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  <w:tr w:rsidR="00887AFC" w14:paraId="3A6FE649" w14:textId="77777777" w:rsidTr="00887AFC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618980C" w14:textId="103157F4" w:rsidR="00887AFC" w:rsidRPr="00A814E3" w:rsidRDefault="00887AFC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8DC505" w14:textId="2CC0C066" w:rsidR="00887AFC" w:rsidRPr="00A814E3" w:rsidRDefault="00887AFC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14:45-15:30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71CC47A6" w14:textId="7FBFA9EB" w:rsidR="00887AFC" w:rsidRPr="006D2203" w:rsidRDefault="006D2203" w:rsidP="00663CFB">
            <w:pPr>
              <w:pStyle w:val="Heading3"/>
              <w:spacing w:after="0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6D2203">
              <w:rPr>
                <w:rFonts w:asciiTheme="minorHAnsi" w:hAnsiTheme="minorHAnsi" w:cstheme="minorHAnsi"/>
                <w:b w:val="0"/>
                <w:color w:val="auto"/>
                <w:sz w:val="24"/>
              </w:rPr>
              <w:t>Assessing Competencies: Consideration of development and assessment of UNESCO key competencies for sustainability in programme desig</w:t>
            </w:r>
            <w:r w:rsidR="008313F9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n, </w:t>
            </w:r>
            <w:r w:rsidRPr="008313F9">
              <w:rPr>
                <w:rFonts w:asciiTheme="minorHAnsi" w:hAnsiTheme="minorHAnsi" w:cstheme="minorHAnsi"/>
                <w:color w:val="auto"/>
                <w:sz w:val="24"/>
              </w:rPr>
              <w:t>Dr Georgina Gough and members of the Knowledge Exchange for Sustainability Education (KESE)</w:t>
            </w:r>
            <w:r w:rsidRPr="008313F9">
              <w:rPr>
                <w:color w:val="auto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4E5AECE" w14:textId="7B7541A9" w:rsidR="00887AFC" w:rsidRPr="006C3CB4" w:rsidRDefault="008313F9" w:rsidP="008434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FD603B">
              <w:rPr>
                <w:bCs/>
                <w:iCs/>
                <w:spacing w:val="5"/>
                <w:sz w:val="20"/>
                <w:szCs w:val="20"/>
              </w:rPr>
              <w:t xml:space="preserve">How do I know it’s working? </w:t>
            </w:r>
            <w:r w:rsidR="00183D6D">
              <w:rPr>
                <w:bCs/>
                <w:iCs/>
                <w:spacing w:val="5"/>
                <w:sz w:val="20"/>
                <w:szCs w:val="20"/>
              </w:rPr>
              <w:t>Cultivating a community fit for learning</w:t>
            </w:r>
          </w:p>
        </w:tc>
      </w:tr>
    </w:tbl>
    <w:p w14:paraId="2933D785" w14:textId="77777777" w:rsidR="00550F3C" w:rsidRDefault="00550F3C" w:rsidP="00183D6D">
      <w:pPr>
        <w:pStyle w:val="Heading2"/>
        <w:spacing w:before="240"/>
      </w:pPr>
      <w:r>
        <w:t>Wednesday 22 June</w:t>
      </w:r>
    </w:p>
    <w:p w14:paraId="5D39EA9B" w14:textId="77777777" w:rsidR="00550F3C" w:rsidRPr="00550F3C" w:rsidRDefault="00550F3C" w:rsidP="00550F3C">
      <w:pPr>
        <w:rPr>
          <w:b/>
        </w:rPr>
      </w:pPr>
      <w:r w:rsidRPr="00550F3C">
        <w:rPr>
          <w:b/>
        </w:rPr>
        <w:t>No timetabled sessions. Asynchronous content available on demand.</w:t>
      </w:r>
    </w:p>
    <w:p w14:paraId="6257AAFA" w14:textId="77777777" w:rsidR="00550F3C" w:rsidRPr="00183D6D" w:rsidRDefault="00550F3C" w:rsidP="00550F3C">
      <w:pPr>
        <w:pStyle w:val="Heading1"/>
      </w:pPr>
      <w:r w:rsidRPr="00183D6D">
        <w:lastRenderedPageBreak/>
        <w:t xml:space="preserve">Symposium </w:t>
      </w:r>
    </w:p>
    <w:p w14:paraId="62FC9D4F" w14:textId="57F65321" w:rsidR="00550F3C" w:rsidRPr="00183D6D" w:rsidRDefault="00EB3DFF" w:rsidP="00550F3C">
      <w:r w:rsidRPr="00183D6D">
        <w:t xml:space="preserve">The Symposium </w:t>
      </w:r>
      <w:r w:rsidR="00983541" w:rsidRPr="00183D6D">
        <w:t>is aimed at postgraduate researchers, early career academics, associate lecturers and those who are identify themselves as new to teaching in academia. The Symposium is designed to offer a space where early career voices can be heard without prejudice, in a non-judgemental environment. Furthermore, the Symposium will provide an opportunity for attendees to develop their network, serving to further embed a sense of community. </w:t>
      </w:r>
    </w:p>
    <w:p w14:paraId="29BB9168" w14:textId="77777777" w:rsidR="00550F3C" w:rsidRPr="00B27AD0" w:rsidRDefault="00550F3C" w:rsidP="00550F3C">
      <w:pPr>
        <w:rPr>
          <w:lang w:eastAsia="en-GB"/>
        </w:rPr>
      </w:pPr>
      <w:r w:rsidRPr="00B27AD0">
        <w:rPr>
          <w:lang w:eastAsia="en-GB"/>
        </w:rPr>
        <w:t>Under the theme of “</w:t>
      </w:r>
      <w:r w:rsidRPr="00B27AD0">
        <w:rPr>
          <w:b/>
          <w:lang w:eastAsia="en-GB"/>
        </w:rPr>
        <w:t>The Tentative Teacher</w:t>
      </w:r>
      <w:r w:rsidRPr="00B27AD0">
        <w:rPr>
          <w:lang w:eastAsia="en-GB"/>
        </w:rPr>
        <w:t xml:space="preserve">”, Symposium sessions (23-24 June) </w:t>
      </w:r>
      <w:r>
        <w:rPr>
          <w:lang w:eastAsia="en-GB"/>
        </w:rPr>
        <w:t>will</w:t>
      </w:r>
      <w:r w:rsidRPr="00B27AD0">
        <w:rPr>
          <w:lang w:eastAsia="en-GB"/>
        </w:rPr>
        <w:t xml:space="preserve"> address one or both of the following sub-themes:</w:t>
      </w:r>
    </w:p>
    <w:p w14:paraId="1BC60518" w14:textId="77777777" w:rsidR="00550F3C" w:rsidRDefault="00550F3C" w:rsidP="00550F3C">
      <w:pPr>
        <w:pStyle w:val="Bulletpoints"/>
        <w:rPr>
          <w:lang w:eastAsia="en-GB"/>
        </w:rPr>
      </w:pPr>
      <w:r w:rsidRPr="00B27AD0">
        <w:t>Comfort in the classroom – creating an atmosphere conducive to learning</w:t>
      </w:r>
    </w:p>
    <w:p w14:paraId="1288EB67" w14:textId="7C5AA8D9" w:rsidR="00550F3C" w:rsidRPr="00550F3C" w:rsidRDefault="00550F3C" w:rsidP="00550F3C">
      <w:pPr>
        <w:pStyle w:val="Bulletpoints"/>
        <w:rPr>
          <w:lang w:eastAsia="en-GB"/>
        </w:rPr>
      </w:pPr>
      <w:r w:rsidRPr="00B27AD0">
        <w:t>Notes</w:t>
      </w:r>
      <w:r w:rsidRPr="00B27AD0">
        <w:rPr>
          <w:lang w:eastAsia="en-GB"/>
        </w:rPr>
        <w:t xml:space="preserve"> on Belonging: Welcome to Academia.</w:t>
      </w:r>
    </w:p>
    <w:p w14:paraId="2AABBAD4" w14:textId="639647BD" w:rsidR="00550F3C" w:rsidRPr="00CE7073" w:rsidRDefault="00550F3C" w:rsidP="00550F3C">
      <w:pPr>
        <w:pStyle w:val="Heading2"/>
      </w:pPr>
      <w:r>
        <w:t>Thursday 23 June</w:t>
      </w:r>
      <w:r w:rsidR="004558D0">
        <w:t xml:space="preserve"> – In Person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3261"/>
      </w:tblGrid>
      <w:tr w:rsidR="00983541" w14:paraId="2D4D0C33" w14:textId="77777777" w:rsidTr="00E0053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2B186E" w14:textId="77777777" w:rsidR="00983541" w:rsidRPr="00A814E3" w:rsidRDefault="00983541" w:rsidP="0098354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Block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54FD65" w14:textId="77777777" w:rsidR="00983541" w:rsidRPr="00A814E3" w:rsidRDefault="00983541" w:rsidP="00983541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889BF77" w14:textId="23BDF9C7" w:rsidR="00983541" w:rsidRPr="007727B0" w:rsidRDefault="00983541" w:rsidP="00983541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 &amp; presenters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8325C6" w14:textId="65D5F582" w:rsidR="00983541" w:rsidRPr="0023170C" w:rsidRDefault="00983541" w:rsidP="00983541">
            <w:pPr>
              <w:rPr>
                <w:b/>
                <w:bCs/>
                <w:iCs/>
                <w:spacing w:val="5"/>
                <w:sz w:val="20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E00537" w14:paraId="62403E84" w14:textId="77777777" w:rsidTr="00E00537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0681197" w14:textId="77777777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26</w:t>
            </w:r>
          </w:p>
          <w:p w14:paraId="7FD9D03F" w14:textId="3E1861BB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8D7912A" w14:textId="77777777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09:15-10:15</w:t>
            </w:r>
          </w:p>
          <w:p w14:paraId="62170B47" w14:textId="0F9B020B" w:rsidR="00E00537" w:rsidRPr="00A814E3" w:rsidRDefault="00E00537" w:rsidP="0084345B">
            <w:pPr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9188F84" w14:textId="2340FA43" w:rsidR="00E00537" w:rsidRPr="00490F32" w:rsidRDefault="00E00537" w:rsidP="00490F32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490F32">
              <w:rPr>
                <w:rFonts w:asciiTheme="minorHAnsi" w:hAnsiTheme="minorHAnsi" w:cstheme="minorHAnsi"/>
                <w:b w:val="0"/>
                <w:color w:val="auto"/>
                <w:sz w:val="24"/>
              </w:rPr>
              <w:t>KEYNOTE: Comfort, wellbeing and joy in learning and teaching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, </w:t>
            </w:r>
            <w:r w:rsidR="006A75D0" w:rsidRPr="006A75D0">
              <w:rPr>
                <w:rFonts w:asciiTheme="minorHAnsi" w:hAnsiTheme="minorHAnsi" w:cstheme="minorHAnsi"/>
                <w:color w:val="auto"/>
                <w:sz w:val="24"/>
              </w:rPr>
              <w:t>Dr</w:t>
            </w:r>
            <w:r w:rsidR="006A75D0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Pr="00490F32">
              <w:rPr>
                <w:rFonts w:asciiTheme="minorHAnsi" w:hAnsiTheme="minorHAnsi" w:cstheme="minorHAnsi"/>
                <w:color w:val="auto"/>
                <w:sz w:val="24"/>
              </w:rPr>
              <w:t>Kate Lister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E4683EF" w14:textId="25A34E4F" w:rsidR="00E00537" w:rsidRPr="00490F32" w:rsidRDefault="00E00537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 xml:space="preserve">Comfort in the classroom </w:t>
            </w:r>
          </w:p>
        </w:tc>
      </w:tr>
      <w:tr w:rsidR="00E00537" w14:paraId="711BC552" w14:textId="77777777" w:rsidTr="00E00537"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06FD692" w14:textId="67311842" w:rsidR="00E00537" w:rsidRPr="00A814E3" w:rsidRDefault="00E00537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878C96" w14:textId="0D94931E" w:rsidR="00E00537" w:rsidRPr="00A814E3" w:rsidRDefault="00E00537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10:15-11:00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4291F67" w14:textId="12CE5BD6" w:rsidR="00E00537" w:rsidRPr="00BC3722" w:rsidRDefault="00E00537" w:rsidP="00E00537">
            <w:pPr>
              <w:pStyle w:val="Heading3"/>
              <w:outlineLvl w:val="2"/>
              <w:rPr>
                <w:b w:val="0"/>
                <w:bCs/>
                <w:iCs/>
                <w:spacing w:val="5"/>
              </w:rPr>
            </w:pPr>
            <w:r w:rsidRPr="00490F32">
              <w:rPr>
                <w:rFonts w:asciiTheme="minorHAnsi" w:hAnsiTheme="minorHAnsi" w:cstheme="minorHAnsi"/>
                <w:b w:val="0"/>
                <w:color w:val="auto"/>
                <w:sz w:val="24"/>
              </w:rPr>
              <w:t>Developing Expertise v Striving for Excellence: some gentle ideas to progress your career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, </w:t>
            </w:r>
            <w:r w:rsidRPr="00490F32">
              <w:rPr>
                <w:rFonts w:asciiTheme="minorHAnsi" w:hAnsiTheme="minorHAnsi" w:cstheme="minorHAnsi"/>
                <w:color w:val="auto"/>
                <w:sz w:val="24"/>
              </w:rPr>
              <w:t>Professor Helen King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8A65BC8" w14:textId="534C709B" w:rsidR="00E00537" w:rsidRPr="0023170C" w:rsidRDefault="00E00537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Notes</w:t>
            </w:r>
            <w:r w:rsidRPr="00490F32">
              <w:rPr>
                <w:sz w:val="20"/>
                <w:szCs w:val="20"/>
                <w:lang w:eastAsia="en-GB"/>
              </w:rPr>
              <w:t xml:space="preserve"> on Belonging: Welcome to Academia</w:t>
            </w:r>
          </w:p>
        </w:tc>
      </w:tr>
      <w:tr w:rsidR="00693EBD" w14:paraId="6DD69D51" w14:textId="77777777" w:rsidTr="41B90074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EB0D44" w14:textId="77777777" w:rsidR="00693EBD" w:rsidRPr="00A814E3" w:rsidRDefault="00693EB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27</w:t>
            </w:r>
          </w:p>
          <w:p w14:paraId="5418F45F" w14:textId="77777777" w:rsidR="00693EBD" w:rsidRPr="00A814E3" w:rsidRDefault="00693EB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7CB6B4E9" w14:textId="77777777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  <w:p w14:paraId="55AB2DDC" w14:textId="320D7390" w:rsidR="00C07F21" w:rsidRPr="00A814E3" w:rsidRDefault="00C07F21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50CA4" w14:textId="77777777" w:rsidR="00693EBD" w:rsidRPr="00A814E3" w:rsidRDefault="00693EBD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11:15-1</w:t>
            </w:r>
            <w:r w:rsidR="00C07F21" w:rsidRPr="00A814E3">
              <w:rPr>
                <w:bCs/>
                <w:iCs/>
                <w:spacing w:val="5"/>
                <w:szCs w:val="24"/>
              </w:rPr>
              <w:t>4</w:t>
            </w:r>
            <w:r w:rsidRPr="00A814E3">
              <w:rPr>
                <w:bCs/>
                <w:iCs/>
                <w:spacing w:val="5"/>
                <w:szCs w:val="24"/>
              </w:rPr>
              <w:t>:45</w:t>
            </w:r>
          </w:p>
          <w:p w14:paraId="230B3DF2" w14:textId="1A33CCC8" w:rsidR="00C07F21" w:rsidRPr="00A814E3" w:rsidRDefault="00C07F21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with 30-minute lunch break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FE8DC" w14:textId="0760A84B" w:rsidR="00693EBD" w:rsidRDefault="00693EBD" w:rsidP="00BB10DF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4"/>
              </w:rPr>
            </w:pPr>
            <w:r w:rsidRPr="00BB10DF">
              <w:rPr>
                <w:rFonts w:asciiTheme="minorHAnsi" w:hAnsiTheme="minorHAnsi" w:cstheme="minorHAnsi"/>
                <w:b w:val="0"/>
                <w:color w:val="auto"/>
                <w:sz w:val="24"/>
              </w:rPr>
              <w:t>The joy of being a fearless lecturer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, </w:t>
            </w:r>
            <w:r w:rsidRPr="00BB10DF">
              <w:rPr>
                <w:rFonts w:asciiTheme="minorHAnsi" w:hAnsiTheme="minorHAnsi" w:cstheme="minorHAnsi"/>
                <w:color w:val="auto"/>
                <w:sz w:val="24"/>
              </w:rPr>
              <w:t>Hattie Voelcker</w:t>
            </w:r>
          </w:p>
          <w:p w14:paraId="01542B69" w14:textId="06F53198" w:rsidR="00693EBD" w:rsidRPr="000B6F60" w:rsidRDefault="00693EBD" w:rsidP="000B6F60">
            <w:r w:rsidRPr="00BB10DF">
              <w:rPr>
                <w:rFonts w:cstheme="minorHAnsi"/>
                <w:color w:val="C00000"/>
                <w:szCs w:val="24"/>
              </w:rPr>
              <w:t>UWE Staff and students only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1FAFE" w14:textId="472EAFC0" w:rsidR="00693EBD" w:rsidRPr="0023170C" w:rsidRDefault="00693EB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</w:p>
        </w:tc>
      </w:tr>
      <w:tr w:rsidR="00550F3C" w14:paraId="535363C4" w14:textId="77777777" w:rsidTr="41B90074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B358C70" w14:textId="61D8BA88" w:rsidR="00550F3C" w:rsidRPr="00A814E3" w:rsidRDefault="00490F3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5995E9" w14:textId="0AF8C181" w:rsidR="00550F3C" w:rsidRPr="00A814E3" w:rsidRDefault="00490F32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13:15-14:</w:t>
            </w:r>
            <w:r w:rsidR="00EB3DFF" w:rsidRPr="00A814E3">
              <w:rPr>
                <w:bCs/>
                <w:iCs/>
                <w:spacing w:val="5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07D8AA72" w14:textId="3E4FDE6C" w:rsidR="00550F3C" w:rsidRPr="00BB10DF" w:rsidRDefault="00BB10DF" w:rsidP="00BB10DF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BB10DF">
              <w:rPr>
                <w:rFonts w:asciiTheme="minorHAnsi" w:hAnsiTheme="minorHAnsi" w:cstheme="minorHAnsi"/>
                <w:b w:val="0"/>
                <w:color w:val="auto"/>
                <w:sz w:val="24"/>
              </w:rPr>
              <w:t>Digital Education drop in session with members from the Digital Learning team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, </w:t>
            </w:r>
            <w:r w:rsidRPr="00BB10DF">
              <w:rPr>
                <w:rFonts w:asciiTheme="minorHAnsi" w:hAnsiTheme="minorHAnsi" w:cstheme="minorHAnsi"/>
                <w:color w:val="auto"/>
                <w:sz w:val="24"/>
              </w:rPr>
              <w:t>Mrs Jenny Narborough, Helga Gunnarsdottir, Siamak Alimi, Hannah Mathias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E0F7DA2" w14:textId="6C7BA5CE" w:rsidR="00550F3C" w:rsidRPr="0023170C" w:rsidRDefault="00BB10DF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</w:p>
        </w:tc>
      </w:tr>
      <w:tr w:rsidR="00550F3C" w14:paraId="416BA5DE" w14:textId="77777777" w:rsidTr="41B9007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4270" w14:textId="0354CE4C" w:rsidR="00550F3C" w:rsidRPr="00A814E3" w:rsidRDefault="00490F3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A814E3">
              <w:rPr>
                <w:b/>
                <w:bCs/>
                <w:iCs/>
                <w:spacing w:val="5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C97F5" w14:textId="50B84DD4" w:rsidR="00550F3C" w:rsidRPr="00A814E3" w:rsidRDefault="00490F32" w:rsidP="0084345B">
            <w:pPr>
              <w:rPr>
                <w:bCs/>
                <w:iCs/>
                <w:spacing w:val="5"/>
                <w:szCs w:val="24"/>
              </w:rPr>
            </w:pPr>
            <w:r w:rsidRPr="00A814E3">
              <w:rPr>
                <w:bCs/>
                <w:iCs/>
                <w:spacing w:val="5"/>
                <w:szCs w:val="24"/>
              </w:rPr>
              <w:t>15:00-15:20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E0A0CD6" w14:textId="1FC80BC8" w:rsidR="00BB10DF" w:rsidRPr="00BB10DF" w:rsidRDefault="68D65045" w:rsidP="41B90074">
            <w:pPr>
              <w:pStyle w:val="Heading3"/>
              <w:outlineLvl w:val="2"/>
              <w:rPr>
                <w:rFonts w:asciiTheme="minorHAnsi" w:hAnsiTheme="minorHAnsi" w:cstheme="minorBidi"/>
                <w:b w:val="0"/>
                <w:color w:val="auto"/>
                <w:sz w:val="24"/>
              </w:rPr>
            </w:pPr>
            <w:r w:rsidRPr="41B90074">
              <w:rPr>
                <w:rFonts w:asciiTheme="minorHAnsi" w:hAnsiTheme="minorHAnsi" w:cstheme="minorBidi"/>
                <w:b w:val="0"/>
                <w:color w:val="auto"/>
                <w:sz w:val="24"/>
              </w:rPr>
              <w:t xml:space="preserve">Manifesto as Ethos: inviting students to believe in themselves, </w:t>
            </w:r>
            <w:r w:rsidRPr="41B90074">
              <w:rPr>
                <w:rFonts w:asciiTheme="minorHAnsi" w:hAnsiTheme="minorHAnsi" w:cstheme="minorBidi"/>
                <w:bCs/>
                <w:color w:val="auto"/>
                <w:sz w:val="24"/>
              </w:rPr>
              <w:t>Dr Fidel Meraz</w:t>
            </w:r>
          </w:p>
          <w:p w14:paraId="3BCE609B" w14:textId="4E7D7B5C" w:rsidR="00550F3C" w:rsidRPr="00BB10DF" w:rsidRDefault="00BB10DF" w:rsidP="00BB10DF">
            <w:pPr>
              <w:pStyle w:val="NormalWeb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B10DF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UWE Staff and students only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75CE289" w14:textId="134FD770" w:rsidR="00550F3C" w:rsidRPr="0023170C" w:rsidRDefault="00BB10DF" w:rsidP="0084345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</w:p>
        </w:tc>
      </w:tr>
    </w:tbl>
    <w:p w14:paraId="5DEA7480" w14:textId="3E8855AD" w:rsidR="00550F3C" w:rsidRPr="00CE7073" w:rsidRDefault="00550F3C" w:rsidP="00A75FAD">
      <w:pPr>
        <w:pStyle w:val="Heading2"/>
        <w:spacing w:before="240"/>
      </w:pPr>
      <w:r>
        <w:lastRenderedPageBreak/>
        <w:t>Friday 24 June</w:t>
      </w:r>
      <w:r w:rsidR="004558D0">
        <w:t xml:space="preserve"> - Online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930"/>
        <w:gridCol w:w="3261"/>
      </w:tblGrid>
      <w:tr w:rsidR="00983541" w14:paraId="104604D9" w14:textId="77777777" w:rsidTr="2F26E98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842DFE" w14:textId="77777777" w:rsidR="00983541" w:rsidRPr="00F05914" w:rsidRDefault="00983541" w:rsidP="00983541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Block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E5146F" w14:textId="77777777" w:rsidR="00983541" w:rsidRPr="00F05914" w:rsidRDefault="00983541" w:rsidP="00983541">
            <w:pPr>
              <w:rPr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Time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A4DB1C7" w14:textId="38698895" w:rsidR="00983541" w:rsidRPr="007727B0" w:rsidRDefault="00983541" w:rsidP="00983541">
            <w:pPr>
              <w:spacing w:line="259" w:lineRule="auto"/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b/>
                <w:bCs/>
                <w:iCs/>
                <w:spacing w:val="5"/>
                <w:szCs w:val="24"/>
              </w:rPr>
              <w:t>Title &amp; presenters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1A9F5C3" w14:textId="5C5B37B8" w:rsidR="00983541" w:rsidRPr="0023170C" w:rsidRDefault="00983541" w:rsidP="00983541">
            <w:pPr>
              <w:rPr>
                <w:b/>
                <w:bCs/>
                <w:iCs/>
                <w:spacing w:val="5"/>
                <w:sz w:val="20"/>
                <w:szCs w:val="20"/>
              </w:rPr>
            </w:pPr>
            <w:r w:rsidRPr="00B97E13"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  <w:t>Sub-theme</w:t>
            </w:r>
          </w:p>
        </w:tc>
      </w:tr>
      <w:tr w:rsidR="00550F3C" w14:paraId="73DC359D" w14:textId="77777777" w:rsidTr="0033310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34A57D" w14:textId="4FB3033C" w:rsidR="00550F3C" w:rsidRPr="00F05914" w:rsidRDefault="00490F3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BD9024" w14:textId="49E72975" w:rsidR="00550F3C" w:rsidRPr="00F05914" w:rsidRDefault="00333101" w:rsidP="0084345B">
            <w:pPr>
              <w:rPr>
                <w:bCs/>
                <w:iCs/>
                <w:spacing w:val="5"/>
                <w:szCs w:val="24"/>
              </w:rPr>
            </w:pPr>
            <w:r>
              <w:rPr>
                <w:bCs/>
                <w:iCs/>
                <w:spacing w:val="5"/>
                <w:szCs w:val="24"/>
              </w:rPr>
              <w:t>10:00</w:t>
            </w:r>
            <w:r w:rsidR="00490F32" w:rsidRPr="00F05914">
              <w:rPr>
                <w:bCs/>
                <w:iCs/>
                <w:spacing w:val="5"/>
                <w:szCs w:val="24"/>
              </w:rPr>
              <w:t>-11:00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A4F85DA" w14:textId="15D52080" w:rsidR="000B6F60" w:rsidRPr="00333101" w:rsidRDefault="00557E6F" w:rsidP="00333101">
            <w:pPr>
              <w:rPr>
                <w:bCs/>
              </w:rPr>
            </w:pPr>
            <w:r>
              <w:rPr>
                <w:bCs/>
              </w:rPr>
              <w:t>Coffee, Croissants and Collaboration</w:t>
            </w:r>
            <w:r w:rsidR="008D2190">
              <w:rPr>
                <w:bCs/>
              </w:rPr>
              <w:t xml:space="preserve"> – </w:t>
            </w:r>
            <w:r w:rsidR="008D2190" w:rsidRPr="008D2190">
              <w:rPr>
                <w:b/>
                <w:bCs/>
              </w:rPr>
              <w:t>networking</w:t>
            </w:r>
            <w:r w:rsidR="008D2190">
              <w:rPr>
                <w:bCs/>
              </w:rPr>
              <w:t xml:space="preserve"> </w:t>
            </w:r>
            <w:r w:rsidR="00CE0E6A">
              <w:rPr>
                <w:b/>
                <w:bCs/>
              </w:rPr>
              <w:t>l</w:t>
            </w:r>
            <w:r w:rsidR="0078601C" w:rsidRPr="0078601C">
              <w:rPr>
                <w:b/>
                <w:bCs/>
              </w:rPr>
              <w:t>ed by</w:t>
            </w:r>
            <w:r w:rsidR="0078601C">
              <w:rPr>
                <w:bCs/>
              </w:rPr>
              <w:t xml:space="preserve"> </w:t>
            </w:r>
            <w:r w:rsidR="00451733">
              <w:rPr>
                <w:b/>
                <w:bCs/>
              </w:rPr>
              <w:t xml:space="preserve">Amber Huckle </w:t>
            </w:r>
            <w:r w:rsidR="008C5704">
              <w:rPr>
                <w:b/>
                <w:bCs/>
              </w:rPr>
              <w:t>and</w:t>
            </w:r>
            <w:r w:rsidR="0078601C">
              <w:rPr>
                <w:b/>
                <w:bCs/>
              </w:rPr>
              <w:t xml:space="preserve"> members </w:t>
            </w:r>
            <w:r w:rsidRPr="00557E6F">
              <w:rPr>
                <w:b/>
                <w:bCs/>
              </w:rPr>
              <w:t>of the Academic Practice Directorate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22154B1" w14:textId="77777777" w:rsidR="00550F3C" w:rsidRDefault="00481B36" w:rsidP="0084345B">
            <w:pPr>
              <w:rPr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</w:p>
          <w:p w14:paraId="17CECEB2" w14:textId="43BADA2D" w:rsidR="00333101" w:rsidRPr="0023170C" w:rsidRDefault="00333101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6CD96444">
              <w:rPr>
                <w:sz w:val="20"/>
                <w:szCs w:val="20"/>
              </w:rPr>
              <w:t>Notes on Belonging: Welcome to Academia</w:t>
            </w:r>
          </w:p>
        </w:tc>
      </w:tr>
      <w:tr w:rsidR="003240DD" w14:paraId="6CFF435E" w14:textId="77777777" w:rsidTr="2F26E98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9CA29C" w14:textId="77777777" w:rsidR="003240DD" w:rsidRPr="00F05914" w:rsidRDefault="003240DD" w:rsidP="0084345B">
            <w:pPr>
              <w:jc w:val="center"/>
              <w:rPr>
                <w:b/>
                <w:spacing w:val="5"/>
              </w:rPr>
            </w:pPr>
            <w:r w:rsidRPr="2FCE0475">
              <w:rPr>
                <w:b/>
                <w:spacing w:val="5"/>
              </w:rPr>
              <w:t>31</w:t>
            </w:r>
          </w:p>
          <w:p w14:paraId="1A53D2E1" w14:textId="16D23430" w:rsidR="003240DD" w:rsidRPr="00F05914" w:rsidRDefault="003240DD" w:rsidP="0084345B">
            <w:pPr>
              <w:jc w:val="center"/>
              <w:rPr>
                <w:b/>
                <w:spacing w:val="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D0834" w14:textId="77777777" w:rsidR="003240DD" w:rsidRPr="00F05914" w:rsidRDefault="003240DD" w:rsidP="00693EBD">
            <w:pPr>
              <w:spacing w:after="120"/>
              <w:rPr>
                <w:spacing w:val="5"/>
              </w:rPr>
            </w:pPr>
            <w:r w:rsidRPr="2FCE0475">
              <w:rPr>
                <w:spacing w:val="5"/>
              </w:rPr>
              <w:t>11:15-11:55</w:t>
            </w:r>
          </w:p>
          <w:p w14:paraId="1CCDBD3C" w14:textId="0341ED5E" w:rsidR="003240DD" w:rsidRPr="00F05914" w:rsidRDefault="003240DD" w:rsidP="00693EBD">
            <w:pPr>
              <w:spacing w:after="120"/>
              <w:rPr>
                <w:b/>
                <w:spacing w:val="5"/>
              </w:rPr>
            </w:pPr>
            <w:r w:rsidRPr="2FCE0475">
              <w:rPr>
                <w:b/>
                <w:spacing w:val="5"/>
              </w:rPr>
              <w:t>AND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162D1" w14:textId="7F0C504E" w:rsidR="003240DD" w:rsidRPr="00481B36" w:rsidRDefault="003240DD" w:rsidP="00693EBD">
            <w:pPr>
              <w:spacing w:after="120"/>
              <w:rPr>
                <w:rFonts w:ascii="Calibri" w:hAnsi="Calibri" w:cs="Calibri"/>
                <w:szCs w:val="24"/>
                <w:highlight w:val="green"/>
              </w:rPr>
            </w:pPr>
            <w:r w:rsidRPr="0071124B">
              <w:rPr>
                <w:rFonts w:ascii="Calibri" w:hAnsi="Calibri" w:cs="Calibri"/>
                <w:szCs w:val="24"/>
              </w:rPr>
              <w:t>The importance of fun in the classroom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r w:rsidRPr="0071124B">
              <w:rPr>
                <w:rFonts w:ascii="Calibri" w:hAnsi="Calibri" w:cs="Calibri"/>
                <w:b/>
                <w:szCs w:val="24"/>
              </w:rPr>
              <w:t>Amy Coryat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A001" w14:textId="096B7E58" w:rsidR="003240DD" w:rsidRPr="0023170C" w:rsidRDefault="003240DD" w:rsidP="3BD75037">
            <w:pPr>
              <w:rPr>
                <w:sz w:val="20"/>
                <w:szCs w:val="20"/>
              </w:rPr>
            </w:pPr>
            <w:r w:rsidRPr="3BD75037">
              <w:rPr>
                <w:sz w:val="20"/>
                <w:szCs w:val="20"/>
              </w:rPr>
              <w:t>Comfort in the classroom</w:t>
            </w:r>
          </w:p>
          <w:p w14:paraId="3098B25C" w14:textId="335B28CE" w:rsidR="003240DD" w:rsidRPr="0023170C" w:rsidRDefault="003240DD" w:rsidP="3BD75037">
            <w:pPr>
              <w:rPr>
                <w:spacing w:val="5"/>
                <w:sz w:val="20"/>
                <w:szCs w:val="20"/>
              </w:rPr>
            </w:pPr>
          </w:p>
        </w:tc>
      </w:tr>
      <w:tr w:rsidR="003240DD" w14:paraId="50FABFEE" w14:textId="77777777" w:rsidTr="2F26E98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1B5A7" w14:textId="6BCDA626" w:rsidR="003240DD" w:rsidRPr="00F05914" w:rsidRDefault="003240D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BDFA" w14:textId="0925D08A" w:rsidR="003240DD" w:rsidRPr="00F05914" w:rsidRDefault="003240DD" w:rsidP="00693EBD">
            <w:pPr>
              <w:spacing w:after="120"/>
              <w:rPr>
                <w:spacing w:val="5"/>
              </w:rPr>
            </w:pPr>
            <w:r w:rsidRPr="2FCE0475">
              <w:rPr>
                <w:spacing w:val="5"/>
              </w:rPr>
              <w:t>12:00-12:45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18C1" w14:textId="6C50AA97" w:rsidR="003240DD" w:rsidRPr="0057426D" w:rsidRDefault="003240DD" w:rsidP="41B90074">
            <w:pPr>
              <w:spacing w:after="120" w:line="259" w:lineRule="auto"/>
              <w:rPr>
                <w:rFonts w:ascii="Calibri" w:hAnsi="Calibri" w:cs="Calibri"/>
                <w:color w:val="FF0000"/>
              </w:rPr>
            </w:pPr>
            <w:r w:rsidRPr="41B90074">
              <w:rPr>
                <w:rFonts w:ascii="Calibri" w:hAnsi="Calibri" w:cs="Calibri"/>
              </w:rPr>
              <w:t xml:space="preserve">Managing Workload and Preventing Burnout, </w:t>
            </w:r>
            <w:r w:rsidRPr="41B90074">
              <w:rPr>
                <w:rFonts w:ascii="Calibri" w:hAnsi="Calibri" w:cs="Calibri"/>
                <w:b/>
                <w:bCs/>
              </w:rPr>
              <w:t>led by members of the Academic Practice Directorate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5848C" w14:textId="01495082" w:rsidR="003240DD" w:rsidRPr="0023170C" w:rsidRDefault="6CD96444" w:rsidP="6CD96444">
            <w:pPr>
              <w:rPr>
                <w:spacing w:val="5"/>
                <w:sz w:val="20"/>
                <w:szCs w:val="20"/>
              </w:rPr>
            </w:pPr>
            <w:r w:rsidRPr="6CD96444">
              <w:rPr>
                <w:sz w:val="20"/>
                <w:szCs w:val="20"/>
              </w:rPr>
              <w:t xml:space="preserve">Notes on Belonging: Welcome to Academia </w:t>
            </w:r>
          </w:p>
        </w:tc>
      </w:tr>
      <w:tr w:rsidR="003240DD" w14:paraId="46D8A2AA" w14:textId="77777777" w:rsidTr="2F26E98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85259" w14:textId="77777777" w:rsidR="003240DD" w:rsidRPr="00F05914" w:rsidRDefault="003240D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32</w:t>
            </w:r>
          </w:p>
          <w:p w14:paraId="3EA1FBD5" w14:textId="34E7C93D" w:rsidR="003240DD" w:rsidRPr="00F05914" w:rsidRDefault="003240D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0519C" w14:textId="77777777" w:rsidR="003240DD" w:rsidRPr="00F05914" w:rsidRDefault="003240DD" w:rsidP="0084345B">
            <w:pPr>
              <w:rPr>
                <w:bCs/>
                <w:iCs/>
                <w:spacing w:val="5"/>
                <w:szCs w:val="24"/>
              </w:rPr>
            </w:pPr>
            <w:r w:rsidRPr="00F05914">
              <w:rPr>
                <w:bCs/>
                <w:iCs/>
                <w:spacing w:val="5"/>
                <w:szCs w:val="24"/>
              </w:rPr>
              <w:t>13:15-14:00</w:t>
            </w:r>
          </w:p>
          <w:p w14:paraId="4522947D" w14:textId="77777777" w:rsidR="003240DD" w:rsidRPr="00F05914" w:rsidRDefault="003240DD" w:rsidP="0084345B">
            <w:pPr>
              <w:rPr>
                <w:bCs/>
                <w:iCs/>
                <w:spacing w:val="5"/>
                <w:szCs w:val="24"/>
              </w:rPr>
            </w:pPr>
          </w:p>
          <w:p w14:paraId="6746E335" w14:textId="5AA7646A" w:rsidR="003240DD" w:rsidRPr="00F05914" w:rsidRDefault="003240DD" w:rsidP="0084345B">
            <w:pPr>
              <w:rPr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AND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5760" w14:textId="1DFC4EA8" w:rsidR="003240DD" w:rsidRPr="00481B36" w:rsidRDefault="003240DD" w:rsidP="003240DD">
            <w:pPr>
              <w:pStyle w:val="Heading3"/>
              <w:spacing w:after="120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481B36">
              <w:rPr>
                <w:rFonts w:asciiTheme="minorHAnsi" w:hAnsiTheme="minorHAnsi" w:cstheme="minorHAnsi"/>
                <w:b w:val="0"/>
                <w:color w:val="auto"/>
                <w:sz w:val="24"/>
              </w:rPr>
              <w:t>“Why doesn't anyone look like me?": An exploration of minority ethnic Psychology Undergraduates' views of teaching careers in Higher Education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, </w:t>
            </w:r>
            <w:r w:rsidRPr="005477CF">
              <w:rPr>
                <w:rFonts w:asciiTheme="minorHAnsi" w:hAnsiTheme="minorHAnsi" w:cstheme="minorHAnsi"/>
                <w:color w:val="auto"/>
                <w:sz w:val="24"/>
              </w:rPr>
              <w:t>Ms Elysse Lawrence, Dr Nancy Zook, Dr Paul Redford</w:t>
            </w:r>
            <w:r w:rsidRPr="00481B36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FBFA9" w14:textId="1D94DF94" w:rsidR="003240DD" w:rsidRPr="0023170C" w:rsidRDefault="003240D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</w:p>
        </w:tc>
      </w:tr>
      <w:tr w:rsidR="003240DD" w14:paraId="4318416D" w14:textId="77777777" w:rsidTr="2F26E981"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FE53FA7" w14:textId="7D581AE5" w:rsidR="003240DD" w:rsidRPr="00F05914" w:rsidRDefault="003240DD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C7D917" w14:textId="2411C3A8" w:rsidR="003240DD" w:rsidRPr="00F05914" w:rsidRDefault="003240DD" w:rsidP="0084345B">
            <w:pPr>
              <w:rPr>
                <w:bCs/>
                <w:iCs/>
                <w:spacing w:val="5"/>
                <w:szCs w:val="24"/>
              </w:rPr>
            </w:pPr>
            <w:r w:rsidRPr="00F05914">
              <w:rPr>
                <w:bCs/>
                <w:iCs/>
                <w:spacing w:val="5"/>
                <w:szCs w:val="24"/>
              </w:rPr>
              <w:t>14:00-14:45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14:paraId="45DFFEBA" w14:textId="7F2A9F3E" w:rsidR="003240DD" w:rsidRPr="00481B36" w:rsidRDefault="00883D5D" w:rsidP="00481B36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883D5D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Mapping vs </w:t>
            </w:r>
            <w:proofErr w:type="spellStart"/>
            <w:r w:rsidRPr="00883D5D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Satnavving</w:t>
            </w:r>
            <w:proofErr w:type="spellEnd"/>
            <w:r w:rsidRPr="00883D5D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– engaging learners in open-ended iterative processes in an ‘on-demand learning culture’</w:t>
            </w:r>
            <w:bookmarkStart w:id="6" w:name="_GoBack"/>
            <w:r w:rsidRPr="00732507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,</w:t>
            </w:r>
            <w:bookmarkEnd w:id="6"/>
            <w:r>
              <w:rPr>
                <w:rFonts w:asciiTheme="minorHAnsi" w:hAnsiTheme="minorHAnsi" w:cstheme="minorHAnsi"/>
                <w:bCs/>
                <w:color w:val="auto"/>
                <w:sz w:val="24"/>
              </w:rPr>
              <w:t xml:space="preserve"> </w:t>
            </w:r>
            <w:r w:rsidR="003240DD" w:rsidRPr="005477CF">
              <w:rPr>
                <w:rFonts w:asciiTheme="minorHAnsi" w:hAnsiTheme="minorHAnsi" w:cstheme="minorHAnsi"/>
                <w:color w:val="auto"/>
                <w:sz w:val="24"/>
              </w:rPr>
              <w:t>James Burch and Marc Andernach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D3C0854" w14:textId="37FB7A1C" w:rsidR="003240DD" w:rsidRPr="0023170C" w:rsidRDefault="003240DD" w:rsidP="0084345B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Notes</w:t>
            </w:r>
            <w:r w:rsidRPr="00490F32">
              <w:rPr>
                <w:sz w:val="20"/>
                <w:szCs w:val="20"/>
                <w:lang w:eastAsia="en-GB"/>
              </w:rPr>
              <w:t xml:space="preserve"> on Belonging: Welcome to Academia</w:t>
            </w:r>
          </w:p>
        </w:tc>
      </w:tr>
      <w:tr w:rsidR="00550F3C" w14:paraId="7A669BE0" w14:textId="77777777" w:rsidTr="2F26E98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2D44F" w14:textId="3C02FF17" w:rsidR="00550F3C" w:rsidRPr="00F05914" w:rsidRDefault="00490F32" w:rsidP="0084345B">
            <w:pPr>
              <w:jc w:val="center"/>
              <w:rPr>
                <w:b/>
                <w:bCs/>
                <w:iCs/>
                <w:spacing w:val="5"/>
                <w:szCs w:val="24"/>
              </w:rPr>
            </w:pPr>
            <w:r w:rsidRPr="00F05914">
              <w:rPr>
                <w:b/>
                <w:bCs/>
                <w:iCs/>
                <w:spacing w:val="5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788C7" w14:textId="76E66F12" w:rsidR="00550F3C" w:rsidRPr="00F05914" w:rsidRDefault="00490F32" w:rsidP="0084345B">
            <w:pPr>
              <w:rPr>
                <w:bCs/>
                <w:iCs/>
                <w:spacing w:val="5"/>
                <w:szCs w:val="24"/>
              </w:rPr>
            </w:pPr>
            <w:r w:rsidRPr="00F05914">
              <w:rPr>
                <w:bCs/>
                <w:iCs/>
                <w:spacing w:val="5"/>
                <w:szCs w:val="24"/>
              </w:rPr>
              <w:t>15:00-15:30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0772F55" w14:textId="4F2D39D7" w:rsidR="00550F3C" w:rsidRPr="0005517F" w:rsidRDefault="005477CF" w:rsidP="0084345B">
            <w:pPr>
              <w:rPr>
                <w:b/>
                <w:color w:val="FF0000"/>
                <w:szCs w:val="24"/>
              </w:rPr>
            </w:pPr>
            <w:r w:rsidRPr="005477CF">
              <w:t>Uncomfortable conversations: talking about sensitive and controversial issues with students</w:t>
            </w:r>
            <w:r>
              <w:t xml:space="preserve">, </w:t>
            </w:r>
            <w:r w:rsidRPr="005477CF">
              <w:rPr>
                <w:b/>
              </w:rPr>
              <w:t>Verity Jones and Dr Sarah Whitehouse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DC507BC" w14:textId="77777777" w:rsidR="00183D6D" w:rsidRDefault="005477CF" w:rsidP="0084345B">
            <w:pPr>
              <w:rPr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Comfort in the classroom</w:t>
            </w:r>
            <w:r>
              <w:rPr>
                <w:sz w:val="20"/>
                <w:szCs w:val="20"/>
              </w:rPr>
              <w:t xml:space="preserve">, </w:t>
            </w:r>
          </w:p>
          <w:p w14:paraId="075F9F15" w14:textId="449330D4" w:rsidR="00550F3C" w:rsidRPr="0023170C" w:rsidRDefault="005477CF" w:rsidP="0084345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90F32">
              <w:rPr>
                <w:sz w:val="20"/>
                <w:szCs w:val="20"/>
              </w:rPr>
              <w:t>Notes</w:t>
            </w:r>
            <w:r w:rsidRPr="00490F32">
              <w:rPr>
                <w:sz w:val="20"/>
                <w:szCs w:val="20"/>
                <w:lang w:eastAsia="en-GB"/>
              </w:rPr>
              <w:t xml:space="preserve"> on Belonging: Welcome to Academia</w:t>
            </w:r>
          </w:p>
        </w:tc>
      </w:tr>
    </w:tbl>
    <w:p w14:paraId="77703BD8" w14:textId="5EEF2350" w:rsidR="002C4434" w:rsidRPr="00957DC0" w:rsidRDefault="002C4434" w:rsidP="41B90074">
      <w:r>
        <w:t xml:space="preserve"> </w:t>
      </w:r>
    </w:p>
    <w:sectPr w:rsidR="002C4434" w:rsidRPr="00957DC0" w:rsidSect="00DA3794">
      <w:footerReference w:type="default" r:id="rId14"/>
      <w:footerReference w:type="first" r:id="rId15"/>
      <w:pgSz w:w="16838" w:h="11906" w:orient="landscape"/>
      <w:pgMar w:top="851" w:right="1135" w:bottom="849" w:left="85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4C0939" w16cex:dateUtc="2021-03-19T13:45:41.562Z"/>
  <w16cex:commentExtensible w16cex:durableId="0B85D5FE" w16cex:dateUtc="2021-03-19T13:47:23.07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EAB8" w14:textId="77777777" w:rsidR="00FC24B3" w:rsidRDefault="00FC24B3" w:rsidP="00B44831">
      <w:pPr>
        <w:spacing w:after="0" w:line="240" w:lineRule="auto"/>
      </w:pPr>
      <w:r>
        <w:separator/>
      </w:r>
    </w:p>
  </w:endnote>
  <w:endnote w:type="continuationSeparator" w:id="0">
    <w:p w14:paraId="454A4FEF" w14:textId="77777777" w:rsidR="00FC24B3" w:rsidRDefault="00FC24B3" w:rsidP="00B44831">
      <w:pPr>
        <w:spacing w:after="0" w:line="240" w:lineRule="auto"/>
      </w:pPr>
      <w:r>
        <w:continuationSeparator/>
      </w:r>
    </w:p>
  </w:endnote>
  <w:endnote w:type="continuationNotice" w:id="1">
    <w:p w14:paraId="686503D1" w14:textId="77777777" w:rsidR="00FC24B3" w:rsidRDefault="00FC2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50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F240C" w14:textId="3C46A60B" w:rsidR="003F16FF" w:rsidRDefault="003F16F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0A6ADB1" w14:textId="0D461977" w:rsidR="003F16FF" w:rsidRPr="009A2D60" w:rsidRDefault="003F16FF">
    <w:pPr>
      <w:pStyle w:val="Footer"/>
      <w:rPr>
        <w:sz w:val="22"/>
      </w:rPr>
    </w:pPr>
    <w:r w:rsidRPr="009A2D60">
      <w:rPr>
        <w:sz w:val="22"/>
      </w:rPr>
      <w:t>* Repeated: 22 June, 11:15, Bower Ashton and 23 June, 10:00, Frenchay.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522D" w14:textId="77777777" w:rsidR="003F16FF" w:rsidRDefault="003F16FF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66BCFDE0" wp14:editId="6D48C529">
          <wp:extent cx="1436370" cy="716280"/>
          <wp:effectExtent l="0" t="0" r="0" b="7620"/>
          <wp:docPr id="4" name="Picture 4" descr="UWE Brist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120" w14:textId="77777777" w:rsidR="003F16FF" w:rsidRDefault="003F16FF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3963" w14:textId="463AC220" w:rsidR="003F16FF" w:rsidRPr="008A34A1" w:rsidRDefault="003F16FF" w:rsidP="008A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ED9B" w14:textId="77777777" w:rsidR="00FC24B3" w:rsidRDefault="00FC24B3" w:rsidP="00B44831">
      <w:pPr>
        <w:spacing w:after="0" w:line="240" w:lineRule="auto"/>
      </w:pPr>
      <w:r>
        <w:separator/>
      </w:r>
    </w:p>
  </w:footnote>
  <w:footnote w:type="continuationSeparator" w:id="0">
    <w:p w14:paraId="74A76E86" w14:textId="77777777" w:rsidR="00FC24B3" w:rsidRDefault="00FC24B3" w:rsidP="00B44831">
      <w:pPr>
        <w:spacing w:after="0" w:line="240" w:lineRule="auto"/>
      </w:pPr>
      <w:r>
        <w:continuationSeparator/>
      </w:r>
    </w:p>
  </w:footnote>
  <w:footnote w:type="continuationNotice" w:id="1">
    <w:p w14:paraId="224FA5F4" w14:textId="77777777" w:rsidR="00FC24B3" w:rsidRDefault="00FC24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6CA"/>
    <w:multiLevelType w:val="hybridMultilevel"/>
    <w:tmpl w:val="8460B92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9983DA3"/>
    <w:multiLevelType w:val="hybridMultilevel"/>
    <w:tmpl w:val="49B403E8"/>
    <w:lvl w:ilvl="0" w:tplc="6D94669A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C00554">
      <w:start w:val="1"/>
      <w:numFmt w:val="bullet"/>
      <w:pStyle w:val="Bulletpoints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51849"/>
    <w:multiLevelType w:val="multilevel"/>
    <w:tmpl w:val="D34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638B3"/>
    <w:multiLevelType w:val="hybridMultilevel"/>
    <w:tmpl w:val="BDEA392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A01341E"/>
    <w:multiLevelType w:val="hybridMultilevel"/>
    <w:tmpl w:val="D43EF660"/>
    <w:lvl w:ilvl="0" w:tplc="A6C8BDC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85F"/>
    <w:multiLevelType w:val="hybridMultilevel"/>
    <w:tmpl w:val="88C8C11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88F1834"/>
    <w:multiLevelType w:val="hybridMultilevel"/>
    <w:tmpl w:val="4DA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2E22"/>
    <w:multiLevelType w:val="hybridMultilevel"/>
    <w:tmpl w:val="00785C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6C36418"/>
    <w:multiLevelType w:val="hybridMultilevel"/>
    <w:tmpl w:val="81A8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686E"/>
    <w:multiLevelType w:val="multilevel"/>
    <w:tmpl w:val="1B22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9B614C"/>
    <w:multiLevelType w:val="hybridMultilevel"/>
    <w:tmpl w:val="C4A45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358F1"/>
    <w:multiLevelType w:val="multilevel"/>
    <w:tmpl w:val="B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25FE4"/>
    <w:multiLevelType w:val="hybridMultilevel"/>
    <w:tmpl w:val="F92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16552"/>
    <w:multiLevelType w:val="hybridMultilevel"/>
    <w:tmpl w:val="7B862F4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B0"/>
    <w:rsid w:val="00005277"/>
    <w:rsid w:val="00005EF6"/>
    <w:rsid w:val="00010B0C"/>
    <w:rsid w:val="00011706"/>
    <w:rsid w:val="0001176F"/>
    <w:rsid w:val="00013AE8"/>
    <w:rsid w:val="00014A46"/>
    <w:rsid w:val="00014FC8"/>
    <w:rsid w:val="000161BD"/>
    <w:rsid w:val="000163E9"/>
    <w:rsid w:val="00017E93"/>
    <w:rsid w:val="00021A08"/>
    <w:rsid w:val="000220C2"/>
    <w:rsid w:val="00022C7C"/>
    <w:rsid w:val="000231A8"/>
    <w:rsid w:val="00023465"/>
    <w:rsid w:val="00023FD4"/>
    <w:rsid w:val="00024426"/>
    <w:rsid w:val="0002570B"/>
    <w:rsid w:val="00031786"/>
    <w:rsid w:val="000378A2"/>
    <w:rsid w:val="00040A10"/>
    <w:rsid w:val="00041B78"/>
    <w:rsid w:val="00042D2D"/>
    <w:rsid w:val="00047E04"/>
    <w:rsid w:val="00051214"/>
    <w:rsid w:val="00051929"/>
    <w:rsid w:val="00052147"/>
    <w:rsid w:val="00053501"/>
    <w:rsid w:val="00054322"/>
    <w:rsid w:val="0005517F"/>
    <w:rsid w:val="00065EB6"/>
    <w:rsid w:val="00067608"/>
    <w:rsid w:val="0007050D"/>
    <w:rsid w:val="00070CE1"/>
    <w:rsid w:val="00071561"/>
    <w:rsid w:val="00072B74"/>
    <w:rsid w:val="0007689C"/>
    <w:rsid w:val="0008068A"/>
    <w:rsid w:val="00081349"/>
    <w:rsid w:val="00085173"/>
    <w:rsid w:val="00091236"/>
    <w:rsid w:val="000918C9"/>
    <w:rsid w:val="000937BC"/>
    <w:rsid w:val="00093864"/>
    <w:rsid w:val="000A0333"/>
    <w:rsid w:val="000A0ECB"/>
    <w:rsid w:val="000A3E3D"/>
    <w:rsid w:val="000A4DA1"/>
    <w:rsid w:val="000A73FB"/>
    <w:rsid w:val="000A79B0"/>
    <w:rsid w:val="000B21F9"/>
    <w:rsid w:val="000B42CF"/>
    <w:rsid w:val="000B68BF"/>
    <w:rsid w:val="000B6F18"/>
    <w:rsid w:val="000B6F60"/>
    <w:rsid w:val="000C0E3D"/>
    <w:rsid w:val="000C0E66"/>
    <w:rsid w:val="000C160B"/>
    <w:rsid w:val="000C34E0"/>
    <w:rsid w:val="000C3863"/>
    <w:rsid w:val="000C417F"/>
    <w:rsid w:val="000C487D"/>
    <w:rsid w:val="000C495F"/>
    <w:rsid w:val="000C4DAB"/>
    <w:rsid w:val="000C6205"/>
    <w:rsid w:val="000C62DA"/>
    <w:rsid w:val="000C7F24"/>
    <w:rsid w:val="000D0245"/>
    <w:rsid w:val="000D2340"/>
    <w:rsid w:val="000D25BC"/>
    <w:rsid w:val="000D60F1"/>
    <w:rsid w:val="000D6584"/>
    <w:rsid w:val="000E3912"/>
    <w:rsid w:val="000E72A6"/>
    <w:rsid w:val="000F0684"/>
    <w:rsid w:val="000F2548"/>
    <w:rsid w:val="000F25C1"/>
    <w:rsid w:val="000F5977"/>
    <w:rsid w:val="000F71AC"/>
    <w:rsid w:val="001006F9"/>
    <w:rsid w:val="001017FC"/>
    <w:rsid w:val="00101E8D"/>
    <w:rsid w:val="0010243F"/>
    <w:rsid w:val="0010562E"/>
    <w:rsid w:val="00105CCD"/>
    <w:rsid w:val="00110ADE"/>
    <w:rsid w:val="00112AB1"/>
    <w:rsid w:val="00113165"/>
    <w:rsid w:val="00115240"/>
    <w:rsid w:val="00120A8C"/>
    <w:rsid w:val="00122B05"/>
    <w:rsid w:val="00122C0A"/>
    <w:rsid w:val="00123A58"/>
    <w:rsid w:val="001241EB"/>
    <w:rsid w:val="001279F4"/>
    <w:rsid w:val="00131B76"/>
    <w:rsid w:val="0013409A"/>
    <w:rsid w:val="001348D5"/>
    <w:rsid w:val="00136158"/>
    <w:rsid w:val="001371A6"/>
    <w:rsid w:val="0014120B"/>
    <w:rsid w:val="001413C0"/>
    <w:rsid w:val="00142C57"/>
    <w:rsid w:val="00143CF4"/>
    <w:rsid w:val="00144809"/>
    <w:rsid w:val="00145777"/>
    <w:rsid w:val="001469C4"/>
    <w:rsid w:val="00151D25"/>
    <w:rsid w:val="001526D6"/>
    <w:rsid w:val="00153D0A"/>
    <w:rsid w:val="001541EA"/>
    <w:rsid w:val="0016194B"/>
    <w:rsid w:val="001638EC"/>
    <w:rsid w:val="00164244"/>
    <w:rsid w:val="00164510"/>
    <w:rsid w:val="00165090"/>
    <w:rsid w:val="00165D02"/>
    <w:rsid w:val="00166583"/>
    <w:rsid w:val="0017166C"/>
    <w:rsid w:val="0017233E"/>
    <w:rsid w:val="0017262B"/>
    <w:rsid w:val="00173195"/>
    <w:rsid w:val="00173CC9"/>
    <w:rsid w:val="00174C68"/>
    <w:rsid w:val="00175BBB"/>
    <w:rsid w:val="001802C7"/>
    <w:rsid w:val="001803BC"/>
    <w:rsid w:val="00183D6D"/>
    <w:rsid w:val="00191EC8"/>
    <w:rsid w:val="00192D03"/>
    <w:rsid w:val="0019324D"/>
    <w:rsid w:val="00193C9C"/>
    <w:rsid w:val="00194C1B"/>
    <w:rsid w:val="001A0832"/>
    <w:rsid w:val="001A22F2"/>
    <w:rsid w:val="001A25A0"/>
    <w:rsid w:val="001A328F"/>
    <w:rsid w:val="001A3D7B"/>
    <w:rsid w:val="001A42CB"/>
    <w:rsid w:val="001A5E8A"/>
    <w:rsid w:val="001B1669"/>
    <w:rsid w:val="001B2433"/>
    <w:rsid w:val="001B2488"/>
    <w:rsid w:val="001B3E43"/>
    <w:rsid w:val="001B49C7"/>
    <w:rsid w:val="001B5FE6"/>
    <w:rsid w:val="001C02E4"/>
    <w:rsid w:val="001C138A"/>
    <w:rsid w:val="001C2DE0"/>
    <w:rsid w:val="001C41AF"/>
    <w:rsid w:val="001C7B89"/>
    <w:rsid w:val="001D0B45"/>
    <w:rsid w:val="001D1593"/>
    <w:rsid w:val="001D2299"/>
    <w:rsid w:val="001D350F"/>
    <w:rsid w:val="001D5FE7"/>
    <w:rsid w:val="001D6EE7"/>
    <w:rsid w:val="001D6FAB"/>
    <w:rsid w:val="001E3BDC"/>
    <w:rsid w:val="001E5068"/>
    <w:rsid w:val="001E6294"/>
    <w:rsid w:val="001E64CC"/>
    <w:rsid w:val="001F02FF"/>
    <w:rsid w:val="001F1504"/>
    <w:rsid w:val="001F2B74"/>
    <w:rsid w:val="001F3D0F"/>
    <w:rsid w:val="001F749C"/>
    <w:rsid w:val="0020054C"/>
    <w:rsid w:val="00200A97"/>
    <w:rsid w:val="00203293"/>
    <w:rsid w:val="00206490"/>
    <w:rsid w:val="00206C59"/>
    <w:rsid w:val="00207ADE"/>
    <w:rsid w:val="00211813"/>
    <w:rsid w:val="00211A74"/>
    <w:rsid w:val="00213A1D"/>
    <w:rsid w:val="00213BA3"/>
    <w:rsid w:val="00213E67"/>
    <w:rsid w:val="0021409B"/>
    <w:rsid w:val="00214409"/>
    <w:rsid w:val="00214C59"/>
    <w:rsid w:val="00215929"/>
    <w:rsid w:val="002160BA"/>
    <w:rsid w:val="00216966"/>
    <w:rsid w:val="00222924"/>
    <w:rsid w:val="002259E1"/>
    <w:rsid w:val="00226448"/>
    <w:rsid w:val="00231092"/>
    <w:rsid w:val="0023170C"/>
    <w:rsid w:val="00233020"/>
    <w:rsid w:val="002338CA"/>
    <w:rsid w:val="00235A05"/>
    <w:rsid w:val="00236326"/>
    <w:rsid w:val="0023636A"/>
    <w:rsid w:val="002371CE"/>
    <w:rsid w:val="00237D8E"/>
    <w:rsid w:val="00240FBD"/>
    <w:rsid w:val="00241C02"/>
    <w:rsid w:val="0024337C"/>
    <w:rsid w:val="00243D17"/>
    <w:rsid w:val="00250231"/>
    <w:rsid w:val="0025039C"/>
    <w:rsid w:val="00250912"/>
    <w:rsid w:val="002539AD"/>
    <w:rsid w:val="00254917"/>
    <w:rsid w:val="00257C85"/>
    <w:rsid w:val="00260C6F"/>
    <w:rsid w:val="002613E5"/>
    <w:rsid w:val="00261502"/>
    <w:rsid w:val="00262ED1"/>
    <w:rsid w:val="00263387"/>
    <w:rsid w:val="002639D6"/>
    <w:rsid w:val="00263FBD"/>
    <w:rsid w:val="002667C6"/>
    <w:rsid w:val="00266A80"/>
    <w:rsid w:val="00271088"/>
    <w:rsid w:val="002712A9"/>
    <w:rsid w:val="002745F6"/>
    <w:rsid w:val="00274CC6"/>
    <w:rsid w:val="0027739F"/>
    <w:rsid w:val="00281244"/>
    <w:rsid w:val="0028549B"/>
    <w:rsid w:val="00285D5A"/>
    <w:rsid w:val="002864B2"/>
    <w:rsid w:val="00290F00"/>
    <w:rsid w:val="00293E6B"/>
    <w:rsid w:val="00293ED0"/>
    <w:rsid w:val="002A0E49"/>
    <w:rsid w:val="002A209C"/>
    <w:rsid w:val="002A210D"/>
    <w:rsid w:val="002A2676"/>
    <w:rsid w:val="002A6447"/>
    <w:rsid w:val="002A7F89"/>
    <w:rsid w:val="002B13F6"/>
    <w:rsid w:val="002B69A4"/>
    <w:rsid w:val="002C4434"/>
    <w:rsid w:val="002C548E"/>
    <w:rsid w:val="002C5532"/>
    <w:rsid w:val="002C701D"/>
    <w:rsid w:val="002D31DB"/>
    <w:rsid w:val="002D6CC7"/>
    <w:rsid w:val="002D74F0"/>
    <w:rsid w:val="002E19CB"/>
    <w:rsid w:val="002E1DEC"/>
    <w:rsid w:val="002E2B7C"/>
    <w:rsid w:val="002E48E5"/>
    <w:rsid w:val="002E5B75"/>
    <w:rsid w:val="002E66C7"/>
    <w:rsid w:val="002F1B73"/>
    <w:rsid w:val="002F292F"/>
    <w:rsid w:val="002F3CE3"/>
    <w:rsid w:val="002F4512"/>
    <w:rsid w:val="002F6EC5"/>
    <w:rsid w:val="002F6F2A"/>
    <w:rsid w:val="00301DD5"/>
    <w:rsid w:val="00303002"/>
    <w:rsid w:val="00304061"/>
    <w:rsid w:val="0030492C"/>
    <w:rsid w:val="00306477"/>
    <w:rsid w:val="00307037"/>
    <w:rsid w:val="00307E0B"/>
    <w:rsid w:val="0031045E"/>
    <w:rsid w:val="00310599"/>
    <w:rsid w:val="003118A2"/>
    <w:rsid w:val="00316B00"/>
    <w:rsid w:val="00317548"/>
    <w:rsid w:val="00320C78"/>
    <w:rsid w:val="0032262F"/>
    <w:rsid w:val="00322780"/>
    <w:rsid w:val="00323231"/>
    <w:rsid w:val="003240DD"/>
    <w:rsid w:val="00325B67"/>
    <w:rsid w:val="00326DEC"/>
    <w:rsid w:val="00330267"/>
    <w:rsid w:val="00330BE9"/>
    <w:rsid w:val="0033149D"/>
    <w:rsid w:val="00333101"/>
    <w:rsid w:val="00333F69"/>
    <w:rsid w:val="00337A3B"/>
    <w:rsid w:val="00337BB8"/>
    <w:rsid w:val="003420FF"/>
    <w:rsid w:val="00346D0C"/>
    <w:rsid w:val="00350988"/>
    <w:rsid w:val="00354F35"/>
    <w:rsid w:val="00356466"/>
    <w:rsid w:val="0035677D"/>
    <w:rsid w:val="0035691A"/>
    <w:rsid w:val="003575FB"/>
    <w:rsid w:val="0036087F"/>
    <w:rsid w:val="003628BC"/>
    <w:rsid w:val="00362AE3"/>
    <w:rsid w:val="00372411"/>
    <w:rsid w:val="00374051"/>
    <w:rsid w:val="00374A11"/>
    <w:rsid w:val="00375B18"/>
    <w:rsid w:val="00375DBA"/>
    <w:rsid w:val="00376459"/>
    <w:rsid w:val="003765CE"/>
    <w:rsid w:val="003779B6"/>
    <w:rsid w:val="00380839"/>
    <w:rsid w:val="00380FB2"/>
    <w:rsid w:val="00381264"/>
    <w:rsid w:val="00381620"/>
    <w:rsid w:val="00381A17"/>
    <w:rsid w:val="003847CF"/>
    <w:rsid w:val="00384A75"/>
    <w:rsid w:val="003859E9"/>
    <w:rsid w:val="003874B8"/>
    <w:rsid w:val="003912E5"/>
    <w:rsid w:val="00391AE0"/>
    <w:rsid w:val="00393579"/>
    <w:rsid w:val="003A0220"/>
    <w:rsid w:val="003A1C6B"/>
    <w:rsid w:val="003A2DE9"/>
    <w:rsid w:val="003A39F2"/>
    <w:rsid w:val="003A5ECD"/>
    <w:rsid w:val="003A71F6"/>
    <w:rsid w:val="003B0237"/>
    <w:rsid w:val="003B07DA"/>
    <w:rsid w:val="003B300A"/>
    <w:rsid w:val="003B4431"/>
    <w:rsid w:val="003B5FDD"/>
    <w:rsid w:val="003B7F9E"/>
    <w:rsid w:val="003C4C83"/>
    <w:rsid w:val="003C4DB8"/>
    <w:rsid w:val="003C51C1"/>
    <w:rsid w:val="003C5751"/>
    <w:rsid w:val="003C5F4C"/>
    <w:rsid w:val="003C6226"/>
    <w:rsid w:val="003C64F2"/>
    <w:rsid w:val="003C6FC5"/>
    <w:rsid w:val="003D27C1"/>
    <w:rsid w:val="003D45D3"/>
    <w:rsid w:val="003D604B"/>
    <w:rsid w:val="003D66FF"/>
    <w:rsid w:val="003D7302"/>
    <w:rsid w:val="003E243C"/>
    <w:rsid w:val="003E2650"/>
    <w:rsid w:val="003E2FF6"/>
    <w:rsid w:val="003E4F50"/>
    <w:rsid w:val="003E6F47"/>
    <w:rsid w:val="003F00E3"/>
    <w:rsid w:val="003F0E94"/>
    <w:rsid w:val="003F13C0"/>
    <w:rsid w:val="003F16FF"/>
    <w:rsid w:val="003F2E25"/>
    <w:rsid w:val="003F3263"/>
    <w:rsid w:val="003F6539"/>
    <w:rsid w:val="003F770D"/>
    <w:rsid w:val="00400C6B"/>
    <w:rsid w:val="004010C6"/>
    <w:rsid w:val="00402CB2"/>
    <w:rsid w:val="0040427F"/>
    <w:rsid w:val="0040772D"/>
    <w:rsid w:val="00410A5F"/>
    <w:rsid w:val="00410EAD"/>
    <w:rsid w:val="00411218"/>
    <w:rsid w:val="00414739"/>
    <w:rsid w:val="004148D2"/>
    <w:rsid w:val="00414902"/>
    <w:rsid w:val="004151F6"/>
    <w:rsid w:val="00417BF5"/>
    <w:rsid w:val="004211E0"/>
    <w:rsid w:val="00422AAA"/>
    <w:rsid w:val="00422C13"/>
    <w:rsid w:val="00423987"/>
    <w:rsid w:val="0043005A"/>
    <w:rsid w:val="00432110"/>
    <w:rsid w:val="0043335B"/>
    <w:rsid w:val="004345CE"/>
    <w:rsid w:val="004354F8"/>
    <w:rsid w:val="0043596D"/>
    <w:rsid w:val="0044285F"/>
    <w:rsid w:val="00442F30"/>
    <w:rsid w:val="004469AC"/>
    <w:rsid w:val="0044775C"/>
    <w:rsid w:val="004504C3"/>
    <w:rsid w:val="00451733"/>
    <w:rsid w:val="00451770"/>
    <w:rsid w:val="00451F36"/>
    <w:rsid w:val="004524D6"/>
    <w:rsid w:val="0045502B"/>
    <w:rsid w:val="004558D0"/>
    <w:rsid w:val="00455E9E"/>
    <w:rsid w:val="004560E6"/>
    <w:rsid w:val="00466CDB"/>
    <w:rsid w:val="004759E3"/>
    <w:rsid w:val="00475B66"/>
    <w:rsid w:val="00481B36"/>
    <w:rsid w:val="0048662A"/>
    <w:rsid w:val="004871B2"/>
    <w:rsid w:val="004879A0"/>
    <w:rsid w:val="00490F32"/>
    <w:rsid w:val="004911D2"/>
    <w:rsid w:val="00491D48"/>
    <w:rsid w:val="00493FD3"/>
    <w:rsid w:val="00496E33"/>
    <w:rsid w:val="0049768C"/>
    <w:rsid w:val="004A105E"/>
    <w:rsid w:val="004A33D9"/>
    <w:rsid w:val="004A7892"/>
    <w:rsid w:val="004A7C59"/>
    <w:rsid w:val="004B18F2"/>
    <w:rsid w:val="004B1E3E"/>
    <w:rsid w:val="004B250F"/>
    <w:rsid w:val="004B4659"/>
    <w:rsid w:val="004B7AFE"/>
    <w:rsid w:val="004B7B1C"/>
    <w:rsid w:val="004C2A8B"/>
    <w:rsid w:val="004C5625"/>
    <w:rsid w:val="004C573C"/>
    <w:rsid w:val="004C5B25"/>
    <w:rsid w:val="004C60E6"/>
    <w:rsid w:val="004C6EEF"/>
    <w:rsid w:val="004C75D8"/>
    <w:rsid w:val="004D0FF6"/>
    <w:rsid w:val="004D1CC1"/>
    <w:rsid w:val="004E0032"/>
    <w:rsid w:val="004E1BA3"/>
    <w:rsid w:val="004E6420"/>
    <w:rsid w:val="004E6D77"/>
    <w:rsid w:val="004F0031"/>
    <w:rsid w:val="004F0C2F"/>
    <w:rsid w:val="004F2466"/>
    <w:rsid w:val="004F3C10"/>
    <w:rsid w:val="004F3EE3"/>
    <w:rsid w:val="004F51A7"/>
    <w:rsid w:val="005035C6"/>
    <w:rsid w:val="00503F10"/>
    <w:rsid w:val="0050568F"/>
    <w:rsid w:val="00513A4A"/>
    <w:rsid w:val="005141C6"/>
    <w:rsid w:val="00514F55"/>
    <w:rsid w:val="00515411"/>
    <w:rsid w:val="00516135"/>
    <w:rsid w:val="005168F2"/>
    <w:rsid w:val="00517A77"/>
    <w:rsid w:val="005207EF"/>
    <w:rsid w:val="005215EC"/>
    <w:rsid w:val="00521BED"/>
    <w:rsid w:val="0052317A"/>
    <w:rsid w:val="0052437E"/>
    <w:rsid w:val="0052589D"/>
    <w:rsid w:val="00526827"/>
    <w:rsid w:val="00527DB2"/>
    <w:rsid w:val="00530C1E"/>
    <w:rsid w:val="00531FFF"/>
    <w:rsid w:val="00532B9D"/>
    <w:rsid w:val="00533B5A"/>
    <w:rsid w:val="005354B1"/>
    <w:rsid w:val="00541FDD"/>
    <w:rsid w:val="00542A44"/>
    <w:rsid w:val="00542ADD"/>
    <w:rsid w:val="00547155"/>
    <w:rsid w:val="005477CF"/>
    <w:rsid w:val="00550A68"/>
    <w:rsid w:val="00550C03"/>
    <w:rsid w:val="00550F3C"/>
    <w:rsid w:val="0055448D"/>
    <w:rsid w:val="00557E6F"/>
    <w:rsid w:val="00560A1A"/>
    <w:rsid w:val="00560C2D"/>
    <w:rsid w:val="00561511"/>
    <w:rsid w:val="00562516"/>
    <w:rsid w:val="00564624"/>
    <w:rsid w:val="00565B6B"/>
    <w:rsid w:val="0056689B"/>
    <w:rsid w:val="00570784"/>
    <w:rsid w:val="005717BA"/>
    <w:rsid w:val="0057426D"/>
    <w:rsid w:val="00574749"/>
    <w:rsid w:val="00574F31"/>
    <w:rsid w:val="005750CF"/>
    <w:rsid w:val="00576A20"/>
    <w:rsid w:val="00577980"/>
    <w:rsid w:val="00580E10"/>
    <w:rsid w:val="00582A97"/>
    <w:rsid w:val="005844CD"/>
    <w:rsid w:val="00584997"/>
    <w:rsid w:val="00584EBD"/>
    <w:rsid w:val="005907FD"/>
    <w:rsid w:val="0059160D"/>
    <w:rsid w:val="00591913"/>
    <w:rsid w:val="00595B39"/>
    <w:rsid w:val="00597C66"/>
    <w:rsid w:val="005A25F0"/>
    <w:rsid w:val="005A5A90"/>
    <w:rsid w:val="005A5FB5"/>
    <w:rsid w:val="005A74BA"/>
    <w:rsid w:val="005A75D5"/>
    <w:rsid w:val="005B1770"/>
    <w:rsid w:val="005B3ED5"/>
    <w:rsid w:val="005B4BD2"/>
    <w:rsid w:val="005B538A"/>
    <w:rsid w:val="005C0845"/>
    <w:rsid w:val="005C0B64"/>
    <w:rsid w:val="005C2577"/>
    <w:rsid w:val="005C3621"/>
    <w:rsid w:val="005C5F15"/>
    <w:rsid w:val="005C632E"/>
    <w:rsid w:val="005C71AF"/>
    <w:rsid w:val="005D0F33"/>
    <w:rsid w:val="005D2E62"/>
    <w:rsid w:val="005D3DAF"/>
    <w:rsid w:val="005D44A3"/>
    <w:rsid w:val="005D45D0"/>
    <w:rsid w:val="005D7235"/>
    <w:rsid w:val="005E2EA1"/>
    <w:rsid w:val="005E565D"/>
    <w:rsid w:val="005E74F8"/>
    <w:rsid w:val="005F232D"/>
    <w:rsid w:val="005F348C"/>
    <w:rsid w:val="005F439F"/>
    <w:rsid w:val="005F62D4"/>
    <w:rsid w:val="005F68F5"/>
    <w:rsid w:val="00602834"/>
    <w:rsid w:val="00602B26"/>
    <w:rsid w:val="0060673B"/>
    <w:rsid w:val="00607C96"/>
    <w:rsid w:val="00612EB6"/>
    <w:rsid w:val="00612ED5"/>
    <w:rsid w:val="006211BB"/>
    <w:rsid w:val="0062135C"/>
    <w:rsid w:val="006219C2"/>
    <w:rsid w:val="006233BB"/>
    <w:rsid w:val="00625D99"/>
    <w:rsid w:val="00625F83"/>
    <w:rsid w:val="0063357A"/>
    <w:rsid w:val="0063494B"/>
    <w:rsid w:val="00642650"/>
    <w:rsid w:val="006430C2"/>
    <w:rsid w:val="0064557D"/>
    <w:rsid w:val="00645881"/>
    <w:rsid w:val="00646F5D"/>
    <w:rsid w:val="00647572"/>
    <w:rsid w:val="006506FE"/>
    <w:rsid w:val="00650C76"/>
    <w:rsid w:val="00653FDE"/>
    <w:rsid w:val="00656F10"/>
    <w:rsid w:val="00661DFF"/>
    <w:rsid w:val="00662AE5"/>
    <w:rsid w:val="0066342C"/>
    <w:rsid w:val="00663B28"/>
    <w:rsid w:val="00663CFB"/>
    <w:rsid w:val="00664B3E"/>
    <w:rsid w:val="00664C82"/>
    <w:rsid w:val="00664EB2"/>
    <w:rsid w:val="00664F8A"/>
    <w:rsid w:val="00665BE3"/>
    <w:rsid w:val="00665CE1"/>
    <w:rsid w:val="0066677D"/>
    <w:rsid w:val="00666B68"/>
    <w:rsid w:val="006679B6"/>
    <w:rsid w:val="00680C2E"/>
    <w:rsid w:val="00682956"/>
    <w:rsid w:val="00682D92"/>
    <w:rsid w:val="00685701"/>
    <w:rsid w:val="00690B8E"/>
    <w:rsid w:val="00691AAF"/>
    <w:rsid w:val="00693623"/>
    <w:rsid w:val="00693EBD"/>
    <w:rsid w:val="00694094"/>
    <w:rsid w:val="006944B1"/>
    <w:rsid w:val="00695A50"/>
    <w:rsid w:val="006977BB"/>
    <w:rsid w:val="00697A43"/>
    <w:rsid w:val="006A1E2F"/>
    <w:rsid w:val="006A2BD2"/>
    <w:rsid w:val="006A5129"/>
    <w:rsid w:val="006A5AD8"/>
    <w:rsid w:val="006A5E15"/>
    <w:rsid w:val="006A75D0"/>
    <w:rsid w:val="006A7FF7"/>
    <w:rsid w:val="006B2830"/>
    <w:rsid w:val="006B3835"/>
    <w:rsid w:val="006B43A5"/>
    <w:rsid w:val="006B4B85"/>
    <w:rsid w:val="006B7B4C"/>
    <w:rsid w:val="006C064F"/>
    <w:rsid w:val="006C3ACD"/>
    <w:rsid w:val="006C3CB4"/>
    <w:rsid w:val="006C4094"/>
    <w:rsid w:val="006C4142"/>
    <w:rsid w:val="006C5EA0"/>
    <w:rsid w:val="006C612E"/>
    <w:rsid w:val="006C7332"/>
    <w:rsid w:val="006D16AC"/>
    <w:rsid w:val="006D21FE"/>
    <w:rsid w:val="006D2203"/>
    <w:rsid w:val="006D2B0B"/>
    <w:rsid w:val="006D733A"/>
    <w:rsid w:val="006D7ABB"/>
    <w:rsid w:val="006E034A"/>
    <w:rsid w:val="006E2C81"/>
    <w:rsid w:val="006E416A"/>
    <w:rsid w:val="006E451A"/>
    <w:rsid w:val="006E652B"/>
    <w:rsid w:val="006E736C"/>
    <w:rsid w:val="006F0F99"/>
    <w:rsid w:val="006F15D4"/>
    <w:rsid w:val="006F1EA5"/>
    <w:rsid w:val="006F2EE3"/>
    <w:rsid w:val="006F50B3"/>
    <w:rsid w:val="006F547D"/>
    <w:rsid w:val="006F6662"/>
    <w:rsid w:val="00701510"/>
    <w:rsid w:val="00702C63"/>
    <w:rsid w:val="007032E4"/>
    <w:rsid w:val="00705F95"/>
    <w:rsid w:val="0071124B"/>
    <w:rsid w:val="00712180"/>
    <w:rsid w:val="0071274D"/>
    <w:rsid w:val="007129ED"/>
    <w:rsid w:val="00712A5E"/>
    <w:rsid w:val="0071366B"/>
    <w:rsid w:val="00715686"/>
    <w:rsid w:val="00715D90"/>
    <w:rsid w:val="00716850"/>
    <w:rsid w:val="00716C68"/>
    <w:rsid w:val="00720CCA"/>
    <w:rsid w:val="00721280"/>
    <w:rsid w:val="007218CA"/>
    <w:rsid w:val="00722B19"/>
    <w:rsid w:val="00723643"/>
    <w:rsid w:val="00725E1A"/>
    <w:rsid w:val="0072766E"/>
    <w:rsid w:val="00730AC7"/>
    <w:rsid w:val="00732507"/>
    <w:rsid w:val="00734FB0"/>
    <w:rsid w:val="00735CF1"/>
    <w:rsid w:val="007402E4"/>
    <w:rsid w:val="00751D02"/>
    <w:rsid w:val="007526E3"/>
    <w:rsid w:val="00753565"/>
    <w:rsid w:val="00756CF3"/>
    <w:rsid w:val="00756F21"/>
    <w:rsid w:val="00757712"/>
    <w:rsid w:val="00757757"/>
    <w:rsid w:val="00757B46"/>
    <w:rsid w:val="0076061B"/>
    <w:rsid w:val="00760933"/>
    <w:rsid w:val="00764B30"/>
    <w:rsid w:val="007715B4"/>
    <w:rsid w:val="007727B0"/>
    <w:rsid w:val="00774442"/>
    <w:rsid w:val="00774D2D"/>
    <w:rsid w:val="00775B10"/>
    <w:rsid w:val="00780360"/>
    <w:rsid w:val="00780381"/>
    <w:rsid w:val="0078316E"/>
    <w:rsid w:val="00783370"/>
    <w:rsid w:val="00784E46"/>
    <w:rsid w:val="0078601C"/>
    <w:rsid w:val="00786D3E"/>
    <w:rsid w:val="00790192"/>
    <w:rsid w:val="00791A75"/>
    <w:rsid w:val="00791B29"/>
    <w:rsid w:val="00791B5D"/>
    <w:rsid w:val="007927C4"/>
    <w:rsid w:val="0079572D"/>
    <w:rsid w:val="00796AF6"/>
    <w:rsid w:val="0079779A"/>
    <w:rsid w:val="007A3729"/>
    <w:rsid w:val="007A4050"/>
    <w:rsid w:val="007A4A76"/>
    <w:rsid w:val="007A6901"/>
    <w:rsid w:val="007A692A"/>
    <w:rsid w:val="007A7207"/>
    <w:rsid w:val="007A7256"/>
    <w:rsid w:val="007A77CB"/>
    <w:rsid w:val="007A7B10"/>
    <w:rsid w:val="007B1A6B"/>
    <w:rsid w:val="007B4C9A"/>
    <w:rsid w:val="007B75E8"/>
    <w:rsid w:val="007B7AF0"/>
    <w:rsid w:val="007C044A"/>
    <w:rsid w:val="007C297E"/>
    <w:rsid w:val="007C3507"/>
    <w:rsid w:val="007C4CEF"/>
    <w:rsid w:val="007D0E62"/>
    <w:rsid w:val="007D12C4"/>
    <w:rsid w:val="007D1744"/>
    <w:rsid w:val="007D17A7"/>
    <w:rsid w:val="007D3B49"/>
    <w:rsid w:val="007D4123"/>
    <w:rsid w:val="007E1F0C"/>
    <w:rsid w:val="007E2F4D"/>
    <w:rsid w:val="007E305F"/>
    <w:rsid w:val="007E4AE6"/>
    <w:rsid w:val="007E4F8F"/>
    <w:rsid w:val="007F1A6E"/>
    <w:rsid w:val="007F312B"/>
    <w:rsid w:val="007F6E19"/>
    <w:rsid w:val="007F6E9A"/>
    <w:rsid w:val="007F755C"/>
    <w:rsid w:val="008034D3"/>
    <w:rsid w:val="008062E2"/>
    <w:rsid w:val="0080659F"/>
    <w:rsid w:val="00810401"/>
    <w:rsid w:val="008112C5"/>
    <w:rsid w:val="00815423"/>
    <w:rsid w:val="00816476"/>
    <w:rsid w:val="008179B0"/>
    <w:rsid w:val="00820589"/>
    <w:rsid w:val="00821547"/>
    <w:rsid w:val="00821B0A"/>
    <w:rsid w:val="00821C90"/>
    <w:rsid w:val="008225E5"/>
    <w:rsid w:val="00825C9E"/>
    <w:rsid w:val="0082693E"/>
    <w:rsid w:val="008313F9"/>
    <w:rsid w:val="00836210"/>
    <w:rsid w:val="00836E72"/>
    <w:rsid w:val="008403FD"/>
    <w:rsid w:val="00840703"/>
    <w:rsid w:val="0084345B"/>
    <w:rsid w:val="00843FDE"/>
    <w:rsid w:val="0084512B"/>
    <w:rsid w:val="00850B35"/>
    <w:rsid w:val="00851AA0"/>
    <w:rsid w:val="008521AF"/>
    <w:rsid w:val="008528D2"/>
    <w:rsid w:val="0085626A"/>
    <w:rsid w:val="00857753"/>
    <w:rsid w:val="00862435"/>
    <w:rsid w:val="00862462"/>
    <w:rsid w:val="0086383E"/>
    <w:rsid w:val="00863B08"/>
    <w:rsid w:val="00864CDF"/>
    <w:rsid w:val="008651C5"/>
    <w:rsid w:val="00865943"/>
    <w:rsid w:val="00867437"/>
    <w:rsid w:val="00867854"/>
    <w:rsid w:val="00870FC8"/>
    <w:rsid w:val="0087101D"/>
    <w:rsid w:val="008739A6"/>
    <w:rsid w:val="00877F43"/>
    <w:rsid w:val="008801BC"/>
    <w:rsid w:val="00880EEC"/>
    <w:rsid w:val="00881533"/>
    <w:rsid w:val="00883D5D"/>
    <w:rsid w:val="00885D03"/>
    <w:rsid w:val="0088735A"/>
    <w:rsid w:val="00887AFC"/>
    <w:rsid w:val="00890D39"/>
    <w:rsid w:val="00894DE5"/>
    <w:rsid w:val="00896EE2"/>
    <w:rsid w:val="00897DB2"/>
    <w:rsid w:val="008A0D62"/>
    <w:rsid w:val="008A34A1"/>
    <w:rsid w:val="008A3BA2"/>
    <w:rsid w:val="008A63AD"/>
    <w:rsid w:val="008A6467"/>
    <w:rsid w:val="008A7DD7"/>
    <w:rsid w:val="008B21BE"/>
    <w:rsid w:val="008B3BB1"/>
    <w:rsid w:val="008B5421"/>
    <w:rsid w:val="008B5696"/>
    <w:rsid w:val="008B680F"/>
    <w:rsid w:val="008B6F6E"/>
    <w:rsid w:val="008C4A9B"/>
    <w:rsid w:val="008C512C"/>
    <w:rsid w:val="008C5704"/>
    <w:rsid w:val="008C7C28"/>
    <w:rsid w:val="008D0917"/>
    <w:rsid w:val="008D2190"/>
    <w:rsid w:val="008D4C8A"/>
    <w:rsid w:val="008D5A8E"/>
    <w:rsid w:val="008E0AEB"/>
    <w:rsid w:val="008E21D7"/>
    <w:rsid w:val="008E26FC"/>
    <w:rsid w:val="008E44F0"/>
    <w:rsid w:val="008E4573"/>
    <w:rsid w:val="008E615E"/>
    <w:rsid w:val="008F37B0"/>
    <w:rsid w:val="008F3A98"/>
    <w:rsid w:val="008F3EED"/>
    <w:rsid w:val="008F4AB2"/>
    <w:rsid w:val="008F52A3"/>
    <w:rsid w:val="008F5321"/>
    <w:rsid w:val="008F6A89"/>
    <w:rsid w:val="00900161"/>
    <w:rsid w:val="00901B57"/>
    <w:rsid w:val="0090368B"/>
    <w:rsid w:val="009043C3"/>
    <w:rsid w:val="00907727"/>
    <w:rsid w:val="00907F08"/>
    <w:rsid w:val="00910E9B"/>
    <w:rsid w:val="00912F36"/>
    <w:rsid w:val="009132E3"/>
    <w:rsid w:val="00913758"/>
    <w:rsid w:val="00913B66"/>
    <w:rsid w:val="0091442C"/>
    <w:rsid w:val="00915379"/>
    <w:rsid w:val="009159DB"/>
    <w:rsid w:val="009168F7"/>
    <w:rsid w:val="00916F12"/>
    <w:rsid w:val="0092043F"/>
    <w:rsid w:val="009234A6"/>
    <w:rsid w:val="00925EBF"/>
    <w:rsid w:val="00927E14"/>
    <w:rsid w:val="009311D4"/>
    <w:rsid w:val="00933072"/>
    <w:rsid w:val="00933F88"/>
    <w:rsid w:val="009348AE"/>
    <w:rsid w:val="0093686F"/>
    <w:rsid w:val="00937590"/>
    <w:rsid w:val="00937DDF"/>
    <w:rsid w:val="009449F4"/>
    <w:rsid w:val="00945940"/>
    <w:rsid w:val="00950696"/>
    <w:rsid w:val="009510BE"/>
    <w:rsid w:val="00951311"/>
    <w:rsid w:val="00953B27"/>
    <w:rsid w:val="00954B4A"/>
    <w:rsid w:val="00957058"/>
    <w:rsid w:val="0095773E"/>
    <w:rsid w:val="00957DC0"/>
    <w:rsid w:val="009635A2"/>
    <w:rsid w:val="009664C0"/>
    <w:rsid w:val="009665D9"/>
    <w:rsid w:val="0097245C"/>
    <w:rsid w:val="009730C1"/>
    <w:rsid w:val="00973DC3"/>
    <w:rsid w:val="009764C0"/>
    <w:rsid w:val="00976915"/>
    <w:rsid w:val="00976926"/>
    <w:rsid w:val="00976FC3"/>
    <w:rsid w:val="00981AEA"/>
    <w:rsid w:val="00981D39"/>
    <w:rsid w:val="00982668"/>
    <w:rsid w:val="00983541"/>
    <w:rsid w:val="00985775"/>
    <w:rsid w:val="00985F14"/>
    <w:rsid w:val="009964B2"/>
    <w:rsid w:val="009A07A7"/>
    <w:rsid w:val="009A0F0C"/>
    <w:rsid w:val="009A2B48"/>
    <w:rsid w:val="009A2D60"/>
    <w:rsid w:val="009A3D6D"/>
    <w:rsid w:val="009A5761"/>
    <w:rsid w:val="009A72A3"/>
    <w:rsid w:val="009B03B7"/>
    <w:rsid w:val="009B16DE"/>
    <w:rsid w:val="009B2B08"/>
    <w:rsid w:val="009B322E"/>
    <w:rsid w:val="009B6778"/>
    <w:rsid w:val="009B6C7E"/>
    <w:rsid w:val="009C083B"/>
    <w:rsid w:val="009C3BE6"/>
    <w:rsid w:val="009C469B"/>
    <w:rsid w:val="009C5558"/>
    <w:rsid w:val="009C5B7A"/>
    <w:rsid w:val="009D22DC"/>
    <w:rsid w:val="009D2BC6"/>
    <w:rsid w:val="009D50DD"/>
    <w:rsid w:val="009D62BB"/>
    <w:rsid w:val="009D63FF"/>
    <w:rsid w:val="009D7280"/>
    <w:rsid w:val="009D7EA5"/>
    <w:rsid w:val="009E7D93"/>
    <w:rsid w:val="009F0904"/>
    <w:rsid w:val="009F5834"/>
    <w:rsid w:val="009F6B64"/>
    <w:rsid w:val="00A00774"/>
    <w:rsid w:val="00A00DFA"/>
    <w:rsid w:val="00A0269B"/>
    <w:rsid w:val="00A04554"/>
    <w:rsid w:val="00A04C7B"/>
    <w:rsid w:val="00A073EF"/>
    <w:rsid w:val="00A07B75"/>
    <w:rsid w:val="00A117E4"/>
    <w:rsid w:val="00A11B95"/>
    <w:rsid w:val="00A14617"/>
    <w:rsid w:val="00A15B85"/>
    <w:rsid w:val="00A17581"/>
    <w:rsid w:val="00A31DD9"/>
    <w:rsid w:val="00A326A5"/>
    <w:rsid w:val="00A34D6C"/>
    <w:rsid w:val="00A35632"/>
    <w:rsid w:val="00A374D6"/>
    <w:rsid w:val="00A4273B"/>
    <w:rsid w:val="00A42A14"/>
    <w:rsid w:val="00A42B1A"/>
    <w:rsid w:val="00A44139"/>
    <w:rsid w:val="00A4680B"/>
    <w:rsid w:val="00A46CF9"/>
    <w:rsid w:val="00A479F0"/>
    <w:rsid w:val="00A5083A"/>
    <w:rsid w:val="00A52989"/>
    <w:rsid w:val="00A53592"/>
    <w:rsid w:val="00A53EEC"/>
    <w:rsid w:val="00A546D8"/>
    <w:rsid w:val="00A552B2"/>
    <w:rsid w:val="00A60F84"/>
    <w:rsid w:val="00A643B4"/>
    <w:rsid w:val="00A6504E"/>
    <w:rsid w:val="00A679CF"/>
    <w:rsid w:val="00A7004F"/>
    <w:rsid w:val="00A701B2"/>
    <w:rsid w:val="00A70BE0"/>
    <w:rsid w:val="00A70BE6"/>
    <w:rsid w:val="00A74AF5"/>
    <w:rsid w:val="00A74F23"/>
    <w:rsid w:val="00A75FAD"/>
    <w:rsid w:val="00A76B07"/>
    <w:rsid w:val="00A800D4"/>
    <w:rsid w:val="00A80424"/>
    <w:rsid w:val="00A8077D"/>
    <w:rsid w:val="00A814E3"/>
    <w:rsid w:val="00A81F5B"/>
    <w:rsid w:val="00A8227B"/>
    <w:rsid w:val="00A830B9"/>
    <w:rsid w:val="00A84C71"/>
    <w:rsid w:val="00A86E79"/>
    <w:rsid w:val="00A901C4"/>
    <w:rsid w:val="00A91A5B"/>
    <w:rsid w:val="00A926C2"/>
    <w:rsid w:val="00A9287A"/>
    <w:rsid w:val="00A9439A"/>
    <w:rsid w:val="00A95369"/>
    <w:rsid w:val="00A97D20"/>
    <w:rsid w:val="00A97F16"/>
    <w:rsid w:val="00AA2163"/>
    <w:rsid w:val="00AA2F50"/>
    <w:rsid w:val="00AA4E4B"/>
    <w:rsid w:val="00AA555E"/>
    <w:rsid w:val="00AA699A"/>
    <w:rsid w:val="00AA6B0A"/>
    <w:rsid w:val="00AA6C5F"/>
    <w:rsid w:val="00AA6F94"/>
    <w:rsid w:val="00AA7C0C"/>
    <w:rsid w:val="00AB1ED2"/>
    <w:rsid w:val="00AB3689"/>
    <w:rsid w:val="00AB3B90"/>
    <w:rsid w:val="00AB6C98"/>
    <w:rsid w:val="00AC0F5C"/>
    <w:rsid w:val="00AC149B"/>
    <w:rsid w:val="00AC1A8F"/>
    <w:rsid w:val="00AC1AEC"/>
    <w:rsid w:val="00AC2570"/>
    <w:rsid w:val="00AC38F9"/>
    <w:rsid w:val="00AC73F3"/>
    <w:rsid w:val="00AC7515"/>
    <w:rsid w:val="00AD1A4C"/>
    <w:rsid w:val="00AD3298"/>
    <w:rsid w:val="00AD3541"/>
    <w:rsid w:val="00AD4BE6"/>
    <w:rsid w:val="00AD5F68"/>
    <w:rsid w:val="00AD6944"/>
    <w:rsid w:val="00AE122D"/>
    <w:rsid w:val="00AE3F18"/>
    <w:rsid w:val="00AE4C04"/>
    <w:rsid w:val="00AE700F"/>
    <w:rsid w:val="00AE7BC9"/>
    <w:rsid w:val="00AF0807"/>
    <w:rsid w:val="00AF09A6"/>
    <w:rsid w:val="00AF0D6F"/>
    <w:rsid w:val="00AF3BE5"/>
    <w:rsid w:val="00AF43AD"/>
    <w:rsid w:val="00AF4F23"/>
    <w:rsid w:val="00B0024D"/>
    <w:rsid w:val="00B030B6"/>
    <w:rsid w:val="00B03195"/>
    <w:rsid w:val="00B04D40"/>
    <w:rsid w:val="00B0662F"/>
    <w:rsid w:val="00B07562"/>
    <w:rsid w:val="00B12627"/>
    <w:rsid w:val="00B12E2B"/>
    <w:rsid w:val="00B14225"/>
    <w:rsid w:val="00B15802"/>
    <w:rsid w:val="00B16DF5"/>
    <w:rsid w:val="00B20A6B"/>
    <w:rsid w:val="00B25B94"/>
    <w:rsid w:val="00B262B1"/>
    <w:rsid w:val="00B26F30"/>
    <w:rsid w:val="00B27AD0"/>
    <w:rsid w:val="00B335F4"/>
    <w:rsid w:val="00B36806"/>
    <w:rsid w:val="00B40639"/>
    <w:rsid w:val="00B422B7"/>
    <w:rsid w:val="00B42694"/>
    <w:rsid w:val="00B44831"/>
    <w:rsid w:val="00B45DF4"/>
    <w:rsid w:val="00B46D32"/>
    <w:rsid w:val="00B4784E"/>
    <w:rsid w:val="00B47B32"/>
    <w:rsid w:val="00B51361"/>
    <w:rsid w:val="00B52732"/>
    <w:rsid w:val="00B55F11"/>
    <w:rsid w:val="00B57E4B"/>
    <w:rsid w:val="00B6114F"/>
    <w:rsid w:val="00B61E61"/>
    <w:rsid w:val="00B622EC"/>
    <w:rsid w:val="00B6261D"/>
    <w:rsid w:val="00B653CF"/>
    <w:rsid w:val="00B66059"/>
    <w:rsid w:val="00B704E9"/>
    <w:rsid w:val="00B73A4D"/>
    <w:rsid w:val="00B74192"/>
    <w:rsid w:val="00B7574B"/>
    <w:rsid w:val="00B77DE3"/>
    <w:rsid w:val="00B802D4"/>
    <w:rsid w:val="00B869FA"/>
    <w:rsid w:val="00B86E00"/>
    <w:rsid w:val="00B91085"/>
    <w:rsid w:val="00B948FB"/>
    <w:rsid w:val="00B96DAB"/>
    <w:rsid w:val="00B9738A"/>
    <w:rsid w:val="00B97E13"/>
    <w:rsid w:val="00BA16D6"/>
    <w:rsid w:val="00BA2470"/>
    <w:rsid w:val="00BA289A"/>
    <w:rsid w:val="00BA4B27"/>
    <w:rsid w:val="00BB10DF"/>
    <w:rsid w:val="00BC22DE"/>
    <w:rsid w:val="00BC3722"/>
    <w:rsid w:val="00BC3BB6"/>
    <w:rsid w:val="00BC7604"/>
    <w:rsid w:val="00BD066C"/>
    <w:rsid w:val="00BD085F"/>
    <w:rsid w:val="00BD0D34"/>
    <w:rsid w:val="00BD1F83"/>
    <w:rsid w:val="00BD202A"/>
    <w:rsid w:val="00BD2B92"/>
    <w:rsid w:val="00BD2C63"/>
    <w:rsid w:val="00BD3697"/>
    <w:rsid w:val="00BD3C79"/>
    <w:rsid w:val="00BD4900"/>
    <w:rsid w:val="00BD648E"/>
    <w:rsid w:val="00BD7EFD"/>
    <w:rsid w:val="00BE0C88"/>
    <w:rsid w:val="00BE22F7"/>
    <w:rsid w:val="00BE358C"/>
    <w:rsid w:val="00BF0313"/>
    <w:rsid w:val="00BF0BAF"/>
    <w:rsid w:val="00BF209C"/>
    <w:rsid w:val="00BF2631"/>
    <w:rsid w:val="00BF2A8E"/>
    <w:rsid w:val="00BF4FBC"/>
    <w:rsid w:val="00BF5C5E"/>
    <w:rsid w:val="00BF5FB3"/>
    <w:rsid w:val="00BF6F1F"/>
    <w:rsid w:val="00BF7DBF"/>
    <w:rsid w:val="00C03F25"/>
    <w:rsid w:val="00C0526B"/>
    <w:rsid w:val="00C05932"/>
    <w:rsid w:val="00C05A39"/>
    <w:rsid w:val="00C062FC"/>
    <w:rsid w:val="00C06B4C"/>
    <w:rsid w:val="00C0732E"/>
    <w:rsid w:val="00C07F21"/>
    <w:rsid w:val="00C217D8"/>
    <w:rsid w:val="00C2351D"/>
    <w:rsid w:val="00C24936"/>
    <w:rsid w:val="00C279C2"/>
    <w:rsid w:val="00C31606"/>
    <w:rsid w:val="00C32B38"/>
    <w:rsid w:val="00C32D6B"/>
    <w:rsid w:val="00C32DF9"/>
    <w:rsid w:val="00C32E86"/>
    <w:rsid w:val="00C34EED"/>
    <w:rsid w:val="00C350F8"/>
    <w:rsid w:val="00C37E13"/>
    <w:rsid w:val="00C41615"/>
    <w:rsid w:val="00C420FD"/>
    <w:rsid w:val="00C43291"/>
    <w:rsid w:val="00C45268"/>
    <w:rsid w:val="00C466BA"/>
    <w:rsid w:val="00C50DE1"/>
    <w:rsid w:val="00C5538F"/>
    <w:rsid w:val="00C607A2"/>
    <w:rsid w:val="00C621BB"/>
    <w:rsid w:val="00C64A2E"/>
    <w:rsid w:val="00C64BA3"/>
    <w:rsid w:val="00C650AC"/>
    <w:rsid w:val="00C657CA"/>
    <w:rsid w:val="00C6693B"/>
    <w:rsid w:val="00C70B35"/>
    <w:rsid w:val="00C7254F"/>
    <w:rsid w:val="00C74321"/>
    <w:rsid w:val="00C755C9"/>
    <w:rsid w:val="00C768C6"/>
    <w:rsid w:val="00C8090A"/>
    <w:rsid w:val="00C81883"/>
    <w:rsid w:val="00C823AD"/>
    <w:rsid w:val="00C82E5A"/>
    <w:rsid w:val="00C85613"/>
    <w:rsid w:val="00C85F80"/>
    <w:rsid w:val="00C86873"/>
    <w:rsid w:val="00C8709B"/>
    <w:rsid w:val="00C90F0D"/>
    <w:rsid w:val="00C90F41"/>
    <w:rsid w:val="00C9579C"/>
    <w:rsid w:val="00CA0769"/>
    <w:rsid w:val="00CA5CA1"/>
    <w:rsid w:val="00CA7289"/>
    <w:rsid w:val="00CB3C8C"/>
    <w:rsid w:val="00CC4ABE"/>
    <w:rsid w:val="00CC4DB3"/>
    <w:rsid w:val="00CC6C25"/>
    <w:rsid w:val="00CC7208"/>
    <w:rsid w:val="00CD1DFF"/>
    <w:rsid w:val="00CD2C74"/>
    <w:rsid w:val="00CD371C"/>
    <w:rsid w:val="00CD3EB4"/>
    <w:rsid w:val="00CD4017"/>
    <w:rsid w:val="00CD6699"/>
    <w:rsid w:val="00CD6992"/>
    <w:rsid w:val="00CD785C"/>
    <w:rsid w:val="00CE0E6A"/>
    <w:rsid w:val="00CE1900"/>
    <w:rsid w:val="00CE21D0"/>
    <w:rsid w:val="00CE29D5"/>
    <w:rsid w:val="00CE31D3"/>
    <w:rsid w:val="00CE4102"/>
    <w:rsid w:val="00CE5624"/>
    <w:rsid w:val="00CE562A"/>
    <w:rsid w:val="00CE69EA"/>
    <w:rsid w:val="00CE7073"/>
    <w:rsid w:val="00CE7CE1"/>
    <w:rsid w:val="00CF00F6"/>
    <w:rsid w:val="00D00417"/>
    <w:rsid w:val="00D022EA"/>
    <w:rsid w:val="00D027F6"/>
    <w:rsid w:val="00D0429F"/>
    <w:rsid w:val="00D05543"/>
    <w:rsid w:val="00D0659F"/>
    <w:rsid w:val="00D0746D"/>
    <w:rsid w:val="00D0749D"/>
    <w:rsid w:val="00D10276"/>
    <w:rsid w:val="00D10F7E"/>
    <w:rsid w:val="00D13223"/>
    <w:rsid w:val="00D13492"/>
    <w:rsid w:val="00D14432"/>
    <w:rsid w:val="00D14917"/>
    <w:rsid w:val="00D14DAB"/>
    <w:rsid w:val="00D20B7F"/>
    <w:rsid w:val="00D21A3D"/>
    <w:rsid w:val="00D21AD9"/>
    <w:rsid w:val="00D21C51"/>
    <w:rsid w:val="00D24655"/>
    <w:rsid w:val="00D2481B"/>
    <w:rsid w:val="00D25A17"/>
    <w:rsid w:val="00D25FC4"/>
    <w:rsid w:val="00D262E8"/>
    <w:rsid w:val="00D31C75"/>
    <w:rsid w:val="00D34E87"/>
    <w:rsid w:val="00D35C98"/>
    <w:rsid w:val="00D44AC8"/>
    <w:rsid w:val="00D44F0E"/>
    <w:rsid w:val="00D45DC8"/>
    <w:rsid w:val="00D50097"/>
    <w:rsid w:val="00D529AE"/>
    <w:rsid w:val="00D53801"/>
    <w:rsid w:val="00D54560"/>
    <w:rsid w:val="00D54893"/>
    <w:rsid w:val="00D54917"/>
    <w:rsid w:val="00D5589A"/>
    <w:rsid w:val="00D60736"/>
    <w:rsid w:val="00D61AAC"/>
    <w:rsid w:val="00D630A5"/>
    <w:rsid w:val="00D63641"/>
    <w:rsid w:val="00D636A1"/>
    <w:rsid w:val="00D64008"/>
    <w:rsid w:val="00D64724"/>
    <w:rsid w:val="00D65B32"/>
    <w:rsid w:val="00D6647F"/>
    <w:rsid w:val="00D676F7"/>
    <w:rsid w:val="00D702DD"/>
    <w:rsid w:val="00D715D5"/>
    <w:rsid w:val="00D716D5"/>
    <w:rsid w:val="00D72393"/>
    <w:rsid w:val="00D809A7"/>
    <w:rsid w:val="00D80D1A"/>
    <w:rsid w:val="00D8311F"/>
    <w:rsid w:val="00D83CD2"/>
    <w:rsid w:val="00D85F12"/>
    <w:rsid w:val="00D86A50"/>
    <w:rsid w:val="00D92122"/>
    <w:rsid w:val="00D93407"/>
    <w:rsid w:val="00D9477C"/>
    <w:rsid w:val="00D95BE0"/>
    <w:rsid w:val="00DA2814"/>
    <w:rsid w:val="00DA3794"/>
    <w:rsid w:val="00DA395A"/>
    <w:rsid w:val="00DA5F78"/>
    <w:rsid w:val="00DB1569"/>
    <w:rsid w:val="00DB1771"/>
    <w:rsid w:val="00DB2340"/>
    <w:rsid w:val="00DC2204"/>
    <w:rsid w:val="00DC3DE0"/>
    <w:rsid w:val="00DC4AD6"/>
    <w:rsid w:val="00DC54D2"/>
    <w:rsid w:val="00DC7208"/>
    <w:rsid w:val="00DC7527"/>
    <w:rsid w:val="00DD4AFF"/>
    <w:rsid w:val="00DD65D9"/>
    <w:rsid w:val="00DE0432"/>
    <w:rsid w:val="00DE1D22"/>
    <w:rsid w:val="00DE6287"/>
    <w:rsid w:val="00DE6464"/>
    <w:rsid w:val="00DF1B65"/>
    <w:rsid w:val="00DF23CC"/>
    <w:rsid w:val="00DF377A"/>
    <w:rsid w:val="00DF4027"/>
    <w:rsid w:val="00DF6E65"/>
    <w:rsid w:val="00DF7F6C"/>
    <w:rsid w:val="00E00537"/>
    <w:rsid w:val="00E01899"/>
    <w:rsid w:val="00E020AC"/>
    <w:rsid w:val="00E02AFF"/>
    <w:rsid w:val="00E03702"/>
    <w:rsid w:val="00E03F45"/>
    <w:rsid w:val="00E04725"/>
    <w:rsid w:val="00E0532A"/>
    <w:rsid w:val="00E05808"/>
    <w:rsid w:val="00E06589"/>
    <w:rsid w:val="00E06C90"/>
    <w:rsid w:val="00E1184F"/>
    <w:rsid w:val="00E12151"/>
    <w:rsid w:val="00E14E29"/>
    <w:rsid w:val="00E14E5A"/>
    <w:rsid w:val="00E1629E"/>
    <w:rsid w:val="00E163D9"/>
    <w:rsid w:val="00E17B86"/>
    <w:rsid w:val="00E2221A"/>
    <w:rsid w:val="00E22ACE"/>
    <w:rsid w:val="00E24AF5"/>
    <w:rsid w:val="00E273F0"/>
    <w:rsid w:val="00E30310"/>
    <w:rsid w:val="00E31259"/>
    <w:rsid w:val="00E32B25"/>
    <w:rsid w:val="00E331FE"/>
    <w:rsid w:val="00E33447"/>
    <w:rsid w:val="00E36C37"/>
    <w:rsid w:val="00E4136C"/>
    <w:rsid w:val="00E42F24"/>
    <w:rsid w:val="00E434F6"/>
    <w:rsid w:val="00E4374D"/>
    <w:rsid w:val="00E437ED"/>
    <w:rsid w:val="00E43925"/>
    <w:rsid w:val="00E452A1"/>
    <w:rsid w:val="00E47383"/>
    <w:rsid w:val="00E5224B"/>
    <w:rsid w:val="00E53EA3"/>
    <w:rsid w:val="00E549AD"/>
    <w:rsid w:val="00E562B5"/>
    <w:rsid w:val="00E5686E"/>
    <w:rsid w:val="00E56A25"/>
    <w:rsid w:val="00E56EE6"/>
    <w:rsid w:val="00E57FC1"/>
    <w:rsid w:val="00E6202A"/>
    <w:rsid w:val="00E6225F"/>
    <w:rsid w:val="00E63660"/>
    <w:rsid w:val="00E63FF7"/>
    <w:rsid w:val="00E65275"/>
    <w:rsid w:val="00E67571"/>
    <w:rsid w:val="00E67761"/>
    <w:rsid w:val="00E7118D"/>
    <w:rsid w:val="00E714EA"/>
    <w:rsid w:val="00E748EE"/>
    <w:rsid w:val="00E74F65"/>
    <w:rsid w:val="00E75286"/>
    <w:rsid w:val="00E80713"/>
    <w:rsid w:val="00E86626"/>
    <w:rsid w:val="00E961A2"/>
    <w:rsid w:val="00E96F69"/>
    <w:rsid w:val="00EA0B8E"/>
    <w:rsid w:val="00EA1687"/>
    <w:rsid w:val="00EA29E0"/>
    <w:rsid w:val="00EA439D"/>
    <w:rsid w:val="00EB16E4"/>
    <w:rsid w:val="00EB25D6"/>
    <w:rsid w:val="00EB3DFF"/>
    <w:rsid w:val="00EB61FD"/>
    <w:rsid w:val="00EB716A"/>
    <w:rsid w:val="00EC22E1"/>
    <w:rsid w:val="00EC26C0"/>
    <w:rsid w:val="00EC318C"/>
    <w:rsid w:val="00EC6861"/>
    <w:rsid w:val="00EC6C02"/>
    <w:rsid w:val="00EC767C"/>
    <w:rsid w:val="00EC7D94"/>
    <w:rsid w:val="00ED0828"/>
    <w:rsid w:val="00ED1C64"/>
    <w:rsid w:val="00ED212A"/>
    <w:rsid w:val="00ED5C0B"/>
    <w:rsid w:val="00ED6086"/>
    <w:rsid w:val="00ED6394"/>
    <w:rsid w:val="00EE31C5"/>
    <w:rsid w:val="00EE718B"/>
    <w:rsid w:val="00EF16D5"/>
    <w:rsid w:val="00EF30CA"/>
    <w:rsid w:val="00EF395A"/>
    <w:rsid w:val="00EF5CE7"/>
    <w:rsid w:val="00EF6F39"/>
    <w:rsid w:val="00F00273"/>
    <w:rsid w:val="00F05914"/>
    <w:rsid w:val="00F0743D"/>
    <w:rsid w:val="00F12333"/>
    <w:rsid w:val="00F1545F"/>
    <w:rsid w:val="00F22307"/>
    <w:rsid w:val="00F226F2"/>
    <w:rsid w:val="00F22792"/>
    <w:rsid w:val="00F23734"/>
    <w:rsid w:val="00F251A4"/>
    <w:rsid w:val="00F26C56"/>
    <w:rsid w:val="00F30A6D"/>
    <w:rsid w:val="00F30E0B"/>
    <w:rsid w:val="00F31C93"/>
    <w:rsid w:val="00F33664"/>
    <w:rsid w:val="00F34EE4"/>
    <w:rsid w:val="00F355E3"/>
    <w:rsid w:val="00F36FF9"/>
    <w:rsid w:val="00F40D8B"/>
    <w:rsid w:val="00F44048"/>
    <w:rsid w:val="00F4480D"/>
    <w:rsid w:val="00F44B55"/>
    <w:rsid w:val="00F461BB"/>
    <w:rsid w:val="00F46530"/>
    <w:rsid w:val="00F465BE"/>
    <w:rsid w:val="00F47598"/>
    <w:rsid w:val="00F50480"/>
    <w:rsid w:val="00F50E9B"/>
    <w:rsid w:val="00F51B0C"/>
    <w:rsid w:val="00F54C8E"/>
    <w:rsid w:val="00F5518B"/>
    <w:rsid w:val="00F55BFC"/>
    <w:rsid w:val="00F615EA"/>
    <w:rsid w:val="00F66239"/>
    <w:rsid w:val="00F66F67"/>
    <w:rsid w:val="00F7359C"/>
    <w:rsid w:val="00F7473A"/>
    <w:rsid w:val="00F75084"/>
    <w:rsid w:val="00F76C5E"/>
    <w:rsid w:val="00F81666"/>
    <w:rsid w:val="00F81F35"/>
    <w:rsid w:val="00F82A9F"/>
    <w:rsid w:val="00F837BB"/>
    <w:rsid w:val="00F8535F"/>
    <w:rsid w:val="00F86780"/>
    <w:rsid w:val="00F86A96"/>
    <w:rsid w:val="00F941FF"/>
    <w:rsid w:val="00F943A3"/>
    <w:rsid w:val="00F94B5C"/>
    <w:rsid w:val="00F95833"/>
    <w:rsid w:val="00F95FD6"/>
    <w:rsid w:val="00F961A2"/>
    <w:rsid w:val="00F966D9"/>
    <w:rsid w:val="00FA04C6"/>
    <w:rsid w:val="00FA193B"/>
    <w:rsid w:val="00FA3B32"/>
    <w:rsid w:val="00FA3EA4"/>
    <w:rsid w:val="00FA6EA4"/>
    <w:rsid w:val="00FA7289"/>
    <w:rsid w:val="00FB0DCF"/>
    <w:rsid w:val="00FB597B"/>
    <w:rsid w:val="00FB5AF3"/>
    <w:rsid w:val="00FB5C81"/>
    <w:rsid w:val="00FB6AE6"/>
    <w:rsid w:val="00FB7308"/>
    <w:rsid w:val="00FC04B7"/>
    <w:rsid w:val="00FC099B"/>
    <w:rsid w:val="00FC17AE"/>
    <w:rsid w:val="00FC24B3"/>
    <w:rsid w:val="00FC29AD"/>
    <w:rsid w:val="00FC4BBF"/>
    <w:rsid w:val="00FC788B"/>
    <w:rsid w:val="00FD205A"/>
    <w:rsid w:val="00FD2F03"/>
    <w:rsid w:val="00FD4124"/>
    <w:rsid w:val="00FD53DC"/>
    <w:rsid w:val="00FD603B"/>
    <w:rsid w:val="00FE158D"/>
    <w:rsid w:val="00FE18B0"/>
    <w:rsid w:val="00FE2340"/>
    <w:rsid w:val="00FE24A7"/>
    <w:rsid w:val="00FE26D7"/>
    <w:rsid w:val="00FE4A30"/>
    <w:rsid w:val="00FE66AF"/>
    <w:rsid w:val="00FE79B0"/>
    <w:rsid w:val="00FE7E51"/>
    <w:rsid w:val="00FE7F89"/>
    <w:rsid w:val="00FF03C9"/>
    <w:rsid w:val="00FF4C9C"/>
    <w:rsid w:val="00FF64E5"/>
    <w:rsid w:val="036034F7"/>
    <w:rsid w:val="05D135AA"/>
    <w:rsid w:val="07918975"/>
    <w:rsid w:val="081CF7A4"/>
    <w:rsid w:val="0C15B866"/>
    <w:rsid w:val="0C2CE9E3"/>
    <w:rsid w:val="0E82F58C"/>
    <w:rsid w:val="0EF36831"/>
    <w:rsid w:val="0F30C0E7"/>
    <w:rsid w:val="14003718"/>
    <w:rsid w:val="1484008E"/>
    <w:rsid w:val="149AFB26"/>
    <w:rsid w:val="14B220C1"/>
    <w:rsid w:val="1579B208"/>
    <w:rsid w:val="17147F45"/>
    <w:rsid w:val="179C501A"/>
    <w:rsid w:val="1A0E5385"/>
    <w:rsid w:val="1A5AC62D"/>
    <w:rsid w:val="1A84FB8F"/>
    <w:rsid w:val="1AE8A1A8"/>
    <w:rsid w:val="1B326254"/>
    <w:rsid w:val="1C1A5815"/>
    <w:rsid w:val="1CFF787D"/>
    <w:rsid w:val="1E0B7E9D"/>
    <w:rsid w:val="1E3683C8"/>
    <w:rsid w:val="1EF68DA0"/>
    <w:rsid w:val="22C70ABF"/>
    <w:rsid w:val="244EF18F"/>
    <w:rsid w:val="26444CFD"/>
    <w:rsid w:val="283A2696"/>
    <w:rsid w:val="29D77467"/>
    <w:rsid w:val="2B1AA1B9"/>
    <w:rsid w:val="2B3EB00A"/>
    <w:rsid w:val="2B6036FC"/>
    <w:rsid w:val="2BC55EB0"/>
    <w:rsid w:val="2CC2A999"/>
    <w:rsid w:val="2E1F783A"/>
    <w:rsid w:val="2E82A9AD"/>
    <w:rsid w:val="2F26E981"/>
    <w:rsid w:val="2FCE0475"/>
    <w:rsid w:val="30E60404"/>
    <w:rsid w:val="31EA5CC1"/>
    <w:rsid w:val="321943CC"/>
    <w:rsid w:val="33D1256D"/>
    <w:rsid w:val="363F358D"/>
    <w:rsid w:val="36935283"/>
    <w:rsid w:val="38A599F1"/>
    <w:rsid w:val="38CC110B"/>
    <w:rsid w:val="39C2B1AA"/>
    <w:rsid w:val="3A3515B6"/>
    <w:rsid w:val="3BD75037"/>
    <w:rsid w:val="3DD9FD73"/>
    <w:rsid w:val="407C9A73"/>
    <w:rsid w:val="4099F6E7"/>
    <w:rsid w:val="417776E2"/>
    <w:rsid w:val="41B90074"/>
    <w:rsid w:val="41BCFE2F"/>
    <w:rsid w:val="41EB0C84"/>
    <w:rsid w:val="4254F60F"/>
    <w:rsid w:val="42D9F149"/>
    <w:rsid w:val="43B3BC74"/>
    <w:rsid w:val="4452BA79"/>
    <w:rsid w:val="46E736E4"/>
    <w:rsid w:val="46F7DB55"/>
    <w:rsid w:val="47F752FF"/>
    <w:rsid w:val="49F169D7"/>
    <w:rsid w:val="4AFBF5F2"/>
    <w:rsid w:val="4D22164D"/>
    <w:rsid w:val="4D7ABF16"/>
    <w:rsid w:val="54652F90"/>
    <w:rsid w:val="57117091"/>
    <w:rsid w:val="5755BD8F"/>
    <w:rsid w:val="58C4E01B"/>
    <w:rsid w:val="58CB96BD"/>
    <w:rsid w:val="58DA3FE1"/>
    <w:rsid w:val="59B201F4"/>
    <w:rsid w:val="5DB75F7E"/>
    <w:rsid w:val="5E091EDC"/>
    <w:rsid w:val="5E84A5D3"/>
    <w:rsid w:val="623A9840"/>
    <w:rsid w:val="62A1E5D9"/>
    <w:rsid w:val="6310F287"/>
    <w:rsid w:val="641B1444"/>
    <w:rsid w:val="643DB63A"/>
    <w:rsid w:val="647F2DEE"/>
    <w:rsid w:val="657E3BB1"/>
    <w:rsid w:val="66C75541"/>
    <w:rsid w:val="68D65045"/>
    <w:rsid w:val="68D9EE7B"/>
    <w:rsid w:val="68EF65E6"/>
    <w:rsid w:val="694AD564"/>
    <w:rsid w:val="6A0BB35A"/>
    <w:rsid w:val="6A67843E"/>
    <w:rsid w:val="6AD87883"/>
    <w:rsid w:val="6B4F096B"/>
    <w:rsid w:val="6C14F61F"/>
    <w:rsid w:val="6CD96444"/>
    <w:rsid w:val="6DB7BA19"/>
    <w:rsid w:val="6E0A82CB"/>
    <w:rsid w:val="6F3CE6A9"/>
    <w:rsid w:val="7580FABB"/>
    <w:rsid w:val="75E572FB"/>
    <w:rsid w:val="76E6ED68"/>
    <w:rsid w:val="7ACF6291"/>
    <w:rsid w:val="7B68DF12"/>
    <w:rsid w:val="7C3A9389"/>
    <w:rsid w:val="7D09414F"/>
    <w:rsid w:val="7D571E9D"/>
    <w:rsid w:val="7D616577"/>
    <w:rsid w:val="7EA59D16"/>
    <w:rsid w:val="7FCA3161"/>
    <w:rsid w:val="7F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BD61F3"/>
  <w15:chartTrackingRefBased/>
  <w15:docId w15:val="{A8AE0DEC-E5AE-4C42-8DD1-A835600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D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6818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2F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16818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2F"/>
    <w:pPr>
      <w:keepNext/>
      <w:keepLines/>
      <w:spacing w:before="80" w:after="240"/>
      <w:outlineLvl w:val="2"/>
    </w:pPr>
    <w:rPr>
      <w:rFonts w:asciiTheme="majorHAnsi" w:eastAsiaTheme="majorEastAsia" w:hAnsiTheme="majorHAnsi" w:cstheme="majorBidi"/>
      <w:b/>
      <w:color w:val="16818D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2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97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262F"/>
    <w:rPr>
      <w:rFonts w:asciiTheme="majorHAnsi" w:eastAsiaTheme="majorEastAsia" w:hAnsiTheme="majorHAnsi" w:cstheme="majorBidi"/>
      <w:b/>
      <w:color w:val="16818D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62F"/>
    <w:rPr>
      <w:rFonts w:asciiTheme="majorHAnsi" w:eastAsiaTheme="majorEastAsia" w:hAnsiTheme="majorHAnsi" w:cstheme="majorBidi"/>
      <w:b/>
      <w:color w:val="16818D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2F"/>
    <w:rPr>
      <w:rFonts w:asciiTheme="majorHAnsi" w:eastAsiaTheme="majorEastAsia" w:hAnsiTheme="majorHAnsi" w:cstheme="majorBidi"/>
      <w:b/>
      <w:color w:val="16818D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A97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Title">
    <w:name w:val="Title"/>
    <w:basedOn w:val="Heading1"/>
    <w:next w:val="Subtitle"/>
    <w:link w:val="TitleChar"/>
    <w:uiPriority w:val="10"/>
    <w:qFormat/>
    <w:rsid w:val="00607C96"/>
    <w:pPr>
      <w:pBdr>
        <w:top w:val="single" w:sz="4" w:space="31" w:color="16818D"/>
        <w:bottom w:val="single" w:sz="4" w:space="31" w:color="16818D"/>
      </w:pBdr>
      <w:shd w:val="clear" w:color="auto" w:fill="16818D"/>
      <w:spacing w:before="3960" w:after="0"/>
    </w:pPr>
    <w:rPr>
      <w:rFonts w:ascii="Calibri Light" w:hAnsi="Calibri Light" w:cstheme="min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607C96"/>
    <w:rPr>
      <w:rFonts w:ascii="Calibri Light" w:eastAsiaTheme="majorEastAsia" w:hAnsi="Calibri Light" w:cstheme="minorHAnsi"/>
      <w:b/>
      <w:color w:val="FFFFFF" w:themeColor="background1"/>
      <w:sz w:val="72"/>
      <w:szCs w:val="32"/>
      <w:shd w:val="clear" w:color="auto" w:fill="16818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2D4"/>
    <w:pPr>
      <w:pBdr>
        <w:top w:val="single" w:sz="4" w:space="31" w:color="16818D"/>
        <w:bottom w:val="single" w:sz="4" w:space="18" w:color="16818D"/>
      </w:pBdr>
      <w:shd w:val="clear" w:color="auto" w:fill="16818D"/>
      <w:spacing w:after="3960" w:line="300" w:lineRule="exact"/>
    </w:pPr>
    <w:rPr>
      <w:rFonts w:ascii="Calibri" w:hAnsi="Calibri" w:cstheme="minorHAnsi"/>
      <w:b/>
      <w:color w:val="FFFFFF" w:themeColor="background1"/>
      <w:sz w:val="36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802D4"/>
    <w:rPr>
      <w:rFonts w:ascii="Calibri" w:hAnsi="Calibri" w:cstheme="minorHAnsi"/>
      <w:b/>
      <w:color w:val="FFFFFF" w:themeColor="background1"/>
      <w:sz w:val="36"/>
      <w:szCs w:val="28"/>
      <w:shd w:val="clear" w:color="auto" w:fill="16818D"/>
      <w:lang w:val="en-US"/>
    </w:rPr>
  </w:style>
  <w:style w:type="character" w:styleId="Emphasis">
    <w:name w:val="Emphasis"/>
    <w:basedOn w:val="DefaultParagraphFont"/>
    <w:uiPriority w:val="20"/>
    <w:qFormat/>
    <w:rsid w:val="00021A08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32262F"/>
    <w:rPr>
      <w:b/>
      <w:i w:val="0"/>
      <w:iCs/>
      <w:color w:val="16818D"/>
    </w:rPr>
  </w:style>
  <w:style w:type="character" w:styleId="Strong">
    <w:name w:val="Strong"/>
    <w:basedOn w:val="DefaultParagraphFont"/>
    <w:uiPriority w:val="22"/>
    <w:qFormat/>
    <w:rsid w:val="00582A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21A08"/>
    <w:pPr>
      <w:spacing w:before="200"/>
      <w:ind w:left="864" w:right="864"/>
      <w:jc w:val="center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021A08"/>
    <w:rPr>
      <w:b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62F"/>
    <w:pPr>
      <w:spacing w:before="360" w:after="360"/>
      <w:ind w:left="862" w:right="862"/>
      <w:jc w:val="center"/>
    </w:pPr>
    <w:rPr>
      <w:b/>
      <w:iCs/>
      <w:color w:val="1681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62F"/>
    <w:rPr>
      <w:b/>
      <w:iCs/>
      <w:color w:val="16818D"/>
      <w:sz w:val="24"/>
    </w:rPr>
  </w:style>
  <w:style w:type="character" w:styleId="SubtleReference">
    <w:name w:val="Subtle Reference"/>
    <w:basedOn w:val="DefaultParagraphFont"/>
    <w:uiPriority w:val="31"/>
    <w:qFormat/>
    <w:rsid w:val="00BF209C"/>
    <w:rPr>
      <w:caps w:val="0"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2262F"/>
    <w:rPr>
      <w:b/>
      <w:bCs/>
      <w:caps w:val="0"/>
      <w:smallCaps w:val="0"/>
      <w:color w:val="16818D"/>
      <w:spacing w:val="5"/>
    </w:rPr>
  </w:style>
  <w:style w:type="character" w:styleId="BookTitle">
    <w:name w:val="Book Title"/>
    <w:basedOn w:val="DefaultParagraphFont"/>
    <w:uiPriority w:val="33"/>
    <w:qFormat/>
    <w:rsid w:val="00021A08"/>
    <w:rPr>
      <w:b/>
      <w:bCs/>
      <w:i w:val="0"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582A97"/>
    <w:pPr>
      <w:ind w:left="720"/>
      <w:contextualSpacing/>
    </w:pPr>
  </w:style>
  <w:style w:type="paragraph" w:customStyle="1" w:styleId="Frontcoverheading">
    <w:name w:val="Front cover heading"/>
    <w:basedOn w:val="Normal"/>
    <w:rsid w:val="00CE4102"/>
    <w:pPr>
      <w:spacing w:after="0" w:line="840" w:lineRule="exact"/>
    </w:pPr>
    <w:rPr>
      <w:rFonts w:ascii="Georgia" w:hAnsi="Georgia" w:cs="Arial"/>
      <w:bCs/>
      <w:color w:val="FFFFFF" w:themeColor="background1"/>
      <w:sz w:val="72"/>
      <w:szCs w:val="72"/>
      <w:lang w:val="en-US"/>
    </w:rPr>
  </w:style>
  <w:style w:type="paragraph" w:customStyle="1" w:styleId="Frontcoversubtitle">
    <w:name w:val="Front cover subtitle"/>
    <w:basedOn w:val="Subtitle"/>
    <w:rsid w:val="00CE4102"/>
    <w:rPr>
      <w:rFonts w:ascii="Tahoma" w:hAnsi="Tahoma" w:cs="Tahoma"/>
      <w:b w:val="0"/>
    </w:rPr>
  </w:style>
  <w:style w:type="paragraph" w:styleId="Header">
    <w:name w:val="header"/>
    <w:basedOn w:val="Normal"/>
    <w:link w:val="Head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1"/>
    <w:rPr>
      <w:sz w:val="24"/>
    </w:rPr>
  </w:style>
  <w:style w:type="paragraph" w:customStyle="1" w:styleId="ContentsList">
    <w:name w:val="Contents List"/>
    <w:basedOn w:val="Normal"/>
    <w:rsid w:val="00AC38F9"/>
    <w:pPr>
      <w:spacing w:after="0" w:line="440" w:lineRule="exact"/>
    </w:pPr>
    <w:rPr>
      <w:rFonts w:ascii="Tahoma" w:hAnsi="Tahoma" w:cs="Tahoma"/>
      <w:sz w:val="22"/>
      <w:lang w:val="en-US"/>
    </w:rPr>
  </w:style>
  <w:style w:type="paragraph" w:customStyle="1" w:styleId="Bulletpoints">
    <w:name w:val="Bullet points"/>
    <w:basedOn w:val="ListParagraph"/>
    <w:next w:val="Normal"/>
    <w:link w:val="BulletpointsChar"/>
    <w:qFormat/>
    <w:rsid w:val="00384A75"/>
    <w:pPr>
      <w:numPr>
        <w:numId w:val="1"/>
      </w:numPr>
      <w:spacing w:line="360" w:lineRule="auto"/>
    </w:pPr>
  </w:style>
  <w:style w:type="paragraph" w:customStyle="1" w:styleId="Footnotestyle">
    <w:name w:val="Footnote style"/>
    <w:basedOn w:val="Normal"/>
    <w:qFormat/>
    <w:rsid w:val="00320C78"/>
    <w:pPr>
      <w:spacing w:after="0" w:line="240" w:lineRule="auto"/>
    </w:pPr>
    <w:rPr>
      <w:rFonts w:cs="Tahoma"/>
      <w:sz w:val="18"/>
      <w:szCs w:val="1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09C"/>
    <w:rPr>
      <w:sz w:val="24"/>
    </w:rPr>
  </w:style>
  <w:style w:type="character" w:customStyle="1" w:styleId="BulletpointsChar">
    <w:name w:val="Bullet points Char"/>
    <w:basedOn w:val="ListParagraphChar"/>
    <w:link w:val="Bulletpoints"/>
    <w:rsid w:val="00384A75"/>
    <w:rPr>
      <w:sz w:val="24"/>
    </w:rPr>
  </w:style>
  <w:style w:type="character" w:styleId="Hyperlink">
    <w:name w:val="Hyperlink"/>
    <w:basedOn w:val="DefaultParagraphFont"/>
    <w:uiPriority w:val="99"/>
    <w:unhideWhenUsed/>
    <w:rsid w:val="00021A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A0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B38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8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B3835"/>
    <w:pPr>
      <w:spacing w:after="100"/>
      <w:ind w:left="480"/>
    </w:pPr>
  </w:style>
  <w:style w:type="character" w:styleId="FootnoteReference">
    <w:name w:val="footnote reference"/>
    <w:basedOn w:val="DefaultParagraphFont"/>
    <w:uiPriority w:val="99"/>
    <w:semiHidden/>
    <w:unhideWhenUsed/>
    <w:rsid w:val="006B3835"/>
    <w:rPr>
      <w:vertAlign w:val="superscript"/>
    </w:rPr>
  </w:style>
  <w:style w:type="table" w:styleId="TableGrid">
    <w:name w:val="Table Grid"/>
    <w:basedOn w:val="TableNormal"/>
    <w:uiPriority w:val="39"/>
    <w:rsid w:val="0095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37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76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0432"/>
    <w:pPr>
      <w:spacing w:after="0" w:line="240" w:lineRule="auto"/>
    </w:pPr>
    <w:rPr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78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3223"/>
    <w:pPr>
      <w:spacing w:after="375" w:line="240" w:lineRule="auto"/>
    </w:pPr>
    <w:rPr>
      <w:rFonts w:ascii="Calibri" w:hAnsi="Calibri" w:cs="Calibri"/>
      <w:color w:val="434343"/>
      <w:sz w:val="21"/>
      <w:szCs w:val="21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A07A7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A07A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43291"/>
  </w:style>
  <w:style w:type="character" w:customStyle="1" w:styleId="spellingerror">
    <w:name w:val="spellingerror"/>
    <w:basedOn w:val="DefaultParagraphFont"/>
    <w:rsid w:val="00C43291"/>
  </w:style>
  <w:style w:type="paragraph" w:customStyle="1" w:styleId="xmsonormal">
    <w:name w:val="x_msonormal"/>
    <w:basedOn w:val="Normal"/>
    <w:rsid w:val="00576A20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customStyle="1" w:styleId="uwetasks-element-p">
    <w:name w:val="uwetasks-element-p"/>
    <w:basedOn w:val="Normal"/>
    <w:rsid w:val="008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77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774D2D"/>
  </w:style>
  <w:style w:type="paragraph" w:customStyle="1" w:styleId="BulletpointsB">
    <w:name w:val="Bullet points B"/>
    <w:basedOn w:val="Bulletpoints"/>
    <w:qFormat/>
    <w:rsid w:val="008A3BA2"/>
    <w:pPr>
      <w:numPr>
        <w:ilvl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67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geckoform.com/publi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63230e2850ec442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-leaman\Documents\New%20templates\OneDrive_1_10-01-2020\Word%20template%20sky-t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D016FD607B141B30A3A2133507B2D" ma:contentTypeVersion="13" ma:contentTypeDescription="Create a new document." ma:contentTypeScope="" ma:versionID="82a1688c668f12585acfb03b8ef8050c">
  <xsd:schema xmlns:xsd="http://www.w3.org/2001/XMLSchema" xmlns:xs="http://www.w3.org/2001/XMLSchema" xmlns:p="http://schemas.microsoft.com/office/2006/metadata/properties" xmlns:ns2="277a269a-d9a7-49fa-8341-b31f2ef7da4e" xmlns:ns3="2694dae3-e7e5-4be5-941f-70e6967e3b7a" targetNamespace="http://schemas.microsoft.com/office/2006/metadata/properties" ma:root="true" ma:fieldsID="1593c7b4c4fb950831e9f69ba455c302" ns2:_="" ns3:_="">
    <xsd:import namespace="277a269a-d9a7-49fa-8341-b31f2ef7da4e"/>
    <xsd:import namespace="2694dae3-e7e5-4be5-941f-70e6967e3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a269a-d9a7-49fa-8341-b31f2ef7d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dae3-e7e5-4be5-941f-70e6967e3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5EE4-AB47-41B1-9EFB-349BB44CF7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7a269a-d9a7-49fa-8341-b31f2ef7da4e"/>
    <ds:schemaRef ds:uri="http://purl.org/dc/elements/1.1/"/>
    <ds:schemaRef ds:uri="2694dae3-e7e5-4be5-941f-70e6967e3b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C1B00-809F-4EF0-9D27-7AFFE7CA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a269a-d9a7-49fa-8341-b31f2ef7da4e"/>
    <ds:schemaRef ds:uri="2694dae3-e7e5-4be5-941f-70e6967e3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9644C-F73A-4DCB-891E-723212BB4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F1893-184B-48BC-8948-64DAD53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sky-teal</Template>
  <TotalTime>4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Leaman</dc:creator>
  <cp:keywords/>
  <dc:description/>
  <cp:lastModifiedBy>Julia Denman</cp:lastModifiedBy>
  <cp:revision>3</cp:revision>
  <cp:lastPrinted>2022-03-25T14:05:00Z</cp:lastPrinted>
  <dcterms:created xsi:type="dcterms:W3CDTF">2022-06-08T12:16:00Z</dcterms:created>
  <dcterms:modified xsi:type="dcterms:W3CDTF">2022-06-08T12:24:00Z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0x010100A0CD016FD607B141B30A3A2133507B2D</vt:lpwstr>
  </property>
  <property fmtid="{D5CDD505-2E9C-101B-9397-08002B2CF9AE}" pid="3" name="Order">
    <vt:r8>355300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dae48785-9922-47ef-aa21-c01e60d729ed</vt:lpwstr>
  </property>
</Properties>
</file>